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rightFromText="794" w:vertAnchor="page" w:horzAnchor="margin" w:tblpX="-793" w:tblpY="1691"/>
        <w:tblOverlap w:val="never"/>
        <w:tblW w:w="5000" w:type="pct"/>
        <w:tblLayout w:type="fixed"/>
        <w:tblLook w:val="04A0" w:firstRow="1" w:lastRow="0" w:firstColumn="1" w:lastColumn="0" w:noHBand="0" w:noVBand="1"/>
      </w:tblPr>
      <w:tblGrid>
        <w:gridCol w:w="9070"/>
      </w:tblGrid>
      <w:tr w:rsidR="0053419F" w14:paraId="7D991C46" w14:textId="77777777" w:rsidTr="00A93194">
        <w:trPr>
          <w:cantSplit/>
          <w:trHeight w:hRule="exact" w:val="1191"/>
        </w:trPr>
        <w:tc>
          <w:tcPr>
            <w:tcW w:w="5000" w:type="pct"/>
          </w:tcPr>
          <w:tbl>
            <w:tblPr>
              <w:tblStyle w:val="TableGrid"/>
              <w:tblW w:w="9072" w:type="dxa"/>
              <w:tblLayout w:type="fixed"/>
              <w:tblLook w:val="04A0" w:firstRow="1" w:lastRow="0" w:firstColumn="1" w:lastColumn="0" w:noHBand="0" w:noVBand="1"/>
            </w:tblPr>
            <w:tblGrid>
              <w:gridCol w:w="398"/>
              <w:gridCol w:w="8674"/>
            </w:tblGrid>
            <w:tr w:rsidR="00A43CB3" w14:paraId="3BF38989" w14:textId="77777777" w:rsidTr="00473962">
              <w:trPr>
                <w:cantSplit/>
                <w:trHeight w:val="397"/>
              </w:trPr>
              <w:tc>
                <w:tcPr>
                  <w:tcW w:w="398" w:type="dxa"/>
                  <w:shd w:val="clear" w:color="auto" w:fill="FC4C02" w:themeFill="accent2"/>
                </w:tcPr>
                <w:p w14:paraId="759EF53D" w14:textId="77777777" w:rsidR="00A43CB3" w:rsidRPr="003C499F" w:rsidRDefault="00A43CB3" w:rsidP="00A93194">
                  <w:pPr>
                    <w:pStyle w:val="TableText"/>
                    <w:framePr w:wrap="around" w:vAnchor="page" w:hAnchor="margin" w:x="-793" w:y="1691"/>
                    <w:suppressOverlap/>
                  </w:pPr>
                </w:p>
              </w:tc>
              <w:tc>
                <w:tcPr>
                  <w:tcW w:w="8674" w:type="dxa"/>
                  <w:tcMar>
                    <w:left w:w="397" w:type="dxa"/>
                    <w:right w:w="1701" w:type="dxa"/>
                  </w:tcMar>
                </w:tcPr>
                <w:p w14:paraId="3865643A" w14:textId="79D4BB7E" w:rsidR="002078E1" w:rsidRDefault="00FD79AC" w:rsidP="00A93194">
                  <w:pPr>
                    <w:pStyle w:val="Title"/>
                    <w:framePr w:wrap="around" w:vAnchor="page" w:hAnchor="margin" w:x="-793" w:y="1691"/>
                    <w:suppressOverlap/>
                  </w:pPr>
                  <w:r>
                    <w:t>Proud</w:t>
                  </w:r>
                  <w:r w:rsidRPr="00FD79AC">
                    <w:t xml:space="preserve"> to support the nomination of Yaamin Nanlawala for The </w:t>
                  </w:r>
                  <w:r w:rsidR="002078E1">
                    <w:t xml:space="preserve">MTW Youth Employability </w:t>
                  </w:r>
                  <w:r w:rsidRPr="00FD79AC">
                    <w:t>Awards</w:t>
                  </w:r>
                </w:p>
                <w:p w14:paraId="619E1172" w14:textId="77777777" w:rsidR="002078E1" w:rsidRDefault="002078E1" w:rsidP="00A93194">
                  <w:pPr>
                    <w:pStyle w:val="Title"/>
                    <w:framePr w:wrap="around" w:vAnchor="page" w:hAnchor="margin" w:x="-793" w:y="1691"/>
                    <w:suppressOverlap/>
                  </w:pPr>
                </w:p>
                <w:p w14:paraId="6E332A88" w14:textId="528F0AAB" w:rsidR="00B30457" w:rsidRPr="0053419F" w:rsidRDefault="002078E1" w:rsidP="00A93194">
                  <w:pPr>
                    <w:pStyle w:val="Title"/>
                    <w:framePr w:wrap="around" w:vAnchor="page" w:hAnchor="margin" w:x="-793" w:y="1691"/>
                    <w:suppressOverlap/>
                  </w:pPr>
                  <w:r>
                    <w:t>20200 2</w:t>
                  </w:r>
                  <w:r w:rsidR="00FD79AC" w:rsidRPr="00FD79AC">
                    <w:t xml:space="preserve"> 2021</w:t>
                  </w:r>
                </w:p>
              </w:tc>
            </w:tr>
          </w:tbl>
          <w:p w14:paraId="08F0166D" w14:textId="77777777" w:rsidR="0053419F" w:rsidRDefault="0053419F" w:rsidP="00A93194">
            <w:pPr>
              <w:pStyle w:val="TableText"/>
            </w:pPr>
          </w:p>
        </w:tc>
      </w:tr>
      <w:tr w:rsidR="002D6438" w14:paraId="7B3830EC" w14:textId="77777777" w:rsidTr="00A93194">
        <w:trPr>
          <w:cantSplit/>
          <w:trHeight w:hRule="exact" w:val="680"/>
        </w:trPr>
        <w:tc>
          <w:tcPr>
            <w:tcW w:w="5000" w:type="pct"/>
          </w:tcPr>
          <w:p w14:paraId="75DEB0F9" w14:textId="77777777" w:rsidR="002D6438" w:rsidRPr="003C499F" w:rsidRDefault="002D6438" w:rsidP="00A93194">
            <w:pPr>
              <w:pStyle w:val="TableText"/>
            </w:pPr>
          </w:p>
        </w:tc>
      </w:tr>
    </w:tbl>
    <w:p w14:paraId="35B9C04D" w14:textId="77777777" w:rsidR="00FD79AC" w:rsidRDefault="00FD79AC" w:rsidP="00FD79AC">
      <w:pPr>
        <w:pStyle w:val="BodyText"/>
      </w:pPr>
    </w:p>
    <w:p w14:paraId="32131979" w14:textId="77777777" w:rsidR="00FD79AC" w:rsidRDefault="00FD79AC" w:rsidP="00FD79AC">
      <w:pPr>
        <w:pStyle w:val="BodyText"/>
      </w:pPr>
      <w:r>
        <w:t xml:space="preserve">“Yaamin strives to continually develop himself both personally and professionally and has received nothing but positive feedback from his Skills Coach and Placement Managers. All of whom have commented on Yaamin’s personable and professional behaviour, enthusiasm to learn and develop and willingness to look for Continuing Professional Development (CPD) opportunities.  </w:t>
      </w:r>
    </w:p>
    <w:p w14:paraId="21C50615" w14:textId="77777777" w:rsidR="00FD79AC" w:rsidRDefault="00FD79AC" w:rsidP="00FD79AC">
      <w:pPr>
        <w:pStyle w:val="BodyText"/>
      </w:pPr>
      <w:r>
        <w:t xml:space="preserve">Yaamin is significantly ahead in his Diploma work and the evidence that is produced at the end of each placement is always extremely detailed, conscientiously </w:t>
      </w:r>
      <w:proofErr w:type="gramStart"/>
      <w:r>
        <w:t>written</w:t>
      </w:r>
      <w:proofErr w:type="gramEnd"/>
      <w:r>
        <w:t xml:space="preserve"> and reflective of how he has developed technically and personally, as well as identifying how he can continue to develop further. Yaamin continues to receive positive appraisals and high scores in his placement feedback forms.  </w:t>
      </w:r>
    </w:p>
    <w:p w14:paraId="1E872647" w14:textId="77777777" w:rsidR="00FD79AC" w:rsidRDefault="00FD79AC" w:rsidP="00FD79AC">
      <w:pPr>
        <w:pStyle w:val="BodyText"/>
      </w:pPr>
      <w:r>
        <w:t xml:space="preserve">Yaamin is always looking at ways to develop technically, through seeking out opportunities within placements but also through identifying appropriate technical training opportunities, some of which </w:t>
      </w:r>
      <w:proofErr w:type="gramStart"/>
      <w:r>
        <w:t>include;</w:t>
      </w:r>
      <w:proofErr w:type="gramEnd"/>
      <w:r>
        <w:t xml:space="preserve"> Open learn, </w:t>
      </w:r>
      <w:proofErr w:type="spellStart"/>
      <w:r>
        <w:t>Proquis</w:t>
      </w:r>
      <w:proofErr w:type="spellEnd"/>
      <w:r>
        <w:t>, Autodesk, ELLA. As part of his apprenticeship, Yaamin is also studying towards a degree of which he is achieving consistently high scores – the latest of those being 100% in CAD and 93.3% in Analytical Methods.</w:t>
      </w:r>
    </w:p>
    <w:p w14:paraId="41D432AE" w14:textId="77777777" w:rsidR="00FD79AC" w:rsidRDefault="00FD79AC" w:rsidP="00FD79AC">
      <w:pPr>
        <w:pStyle w:val="BodyText"/>
      </w:pPr>
      <w:r>
        <w:t xml:space="preserve">Yaamin is always keen to support and volunteer for extra-curricular activities, an example of this being the Movement to Work 2021 CEO summit Case Study, where Yaamin detailed his Movement to Work experience and what inspired him to join the programme and subsequently the BAE Systems EDAS apprenticeship, offered shared experiences and details on how and why to get involved. Further to this, Yaamin is looking to further his CPD by looking to sign up as a STEM Ambassador. </w:t>
      </w:r>
    </w:p>
    <w:p w14:paraId="04A92298" w14:textId="77777777" w:rsidR="00FD79AC" w:rsidRDefault="00FD79AC" w:rsidP="00FD79AC">
      <w:pPr>
        <w:pStyle w:val="BodyText"/>
      </w:pPr>
      <w:r>
        <w:t>Overall, Yaamin is a very hard working and conscientious individual, who is keen to develop himself and others. He is exceeding expectations in all areas of his apprenticeship and is continually self-reflecting on how he can improve, develop and progress as an Engineer.”</w:t>
      </w:r>
    </w:p>
    <w:p w14:paraId="67A0CB7A" w14:textId="77777777" w:rsidR="00FD79AC" w:rsidRDefault="00FD79AC" w:rsidP="00FD79AC">
      <w:pPr>
        <w:pStyle w:val="BodyText"/>
      </w:pPr>
    </w:p>
    <w:p w14:paraId="1EAAF23F" w14:textId="77777777" w:rsidR="00FD79AC" w:rsidRPr="00FD79AC" w:rsidRDefault="00FD79AC" w:rsidP="00FD79AC">
      <w:pPr>
        <w:pStyle w:val="BodyText"/>
        <w:rPr>
          <w:u w:val="single"/>
        </w:rPr>
      </w:pPr>
      <w:r w:rsidRPr="00FD79AC">
        <w:rPr>
          <w:u w:val="single"/>
        </w:rPr>
        <w:t>Contributors</w:t>
      </w:r>
    </w:p>
    <w:p w14:paraId="1F1C1615" w14:textId="77777777" w:rsidR="00FD79AC" w:rsidRDefault="00FD79AC" w:rsidP="00FD79AC">
      <w:pPr>
        <w:pStyle w:val="BodyText"/>
      </w:pPr>
      <w:r>
        <w:t xml:space="preserve">Bruce </w:t>
      </w:r>
      <w:proofErr w:type="spellStart"/>
      <w:r>
        <w:t>Daughtrey</w:t>
      </w:r>
      <w:proofErr w:type="spellEnd"/>
      <w:r>
        <w:t xml:space="preserve">, Engineering Early Careers Transformation Lead BAE Systems </w:t>
      </w:r>
    </w:p>
    <w:p w14:paraId="1387EA24" w14:textId="77777777" w:rsidR="00FD79AC" w:rsidRPr="00F608D9" w:rsidRDefault="00FD79AC" w:rsidP="00FD79AC">
      <w:pPr>
        <w:pStyle w:val="BodyText"/>
      </w:pPr>
      <w:r>
        <w:t>Rebecca Gallagher, Engineering Lead BAE Systems</w:t>
      </w:r>
    </w:p>
    <w:sectPr w:rsidR="00FD79AC" w:rsidRPr="00F608D9" w:rsidSect="009373E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4F3D" w14:textId="77777777" w:rsidR="00FD79AC" w:rsidRDefault="00FD79AC" w:rsidP="00397D87">
      <w:pPr>
        <w:spacing w:after="0" w:line="240" w:lineRule="auto"/>
      </w:pPr>
      <w:r>
        <w:separator/>
      </w:r>
    </w:p>
  </w:endnote>
  <w:endnote w:type="continuationSeparator" w:id="0">
    <w:p w14:paraId="3983BA17" w14:textId="77777777" w:rsidR="00FD79AC" w:rsidRDefault="00FD79AC" w:rsidP="0039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1118" w14:textId="77777777" w:rsidR="00FD79AC" w:rsidRDefault="00FD79AC" w:rsidP="00FD79AC">
    <w:pPr>
      <w:pStyle w:val="Footer"/>
      <w:jc w:val="left"/>
    </w:pPr>
  </w:p>
  <w:p w14:paraId="6B157898" w14:textId="77777777" w:rsidR="00F608D9" w:rsidRDefault="00F608D9" w:rsidP="00F608D9">
    <w:pPr>
      <w:pStyle w:val="Footer"/>
      <w:jc w:val="left"/>
    </w:pPr>
    <w:r>
      <w:t>© 2020 BAE Systems.  All Rights Reserved</w:t>
    </w:r>
  </w:p>
  <w:p w14:paraId="31C045DF" w14:textId="77777777" w:rsidR="001C35F3" w:rsidRDefault="001C35F3" w:rsidP="001C35F3">
    <w:pPr>
      <w:pStyle w:val="Footer"/>
    </w:pPr>
    <w:r>
      <w:t>Insert any additional footer information required on this line or above (or delete)</w:t>
    </w:r>
  </w:p>
  <w:p w14:paraId="38455028" w14:textId="77777777" w:rsidR="005C53B6" w:rsidRPr="002874E1" w:rsidRDefault="005C53B6" w:rsidP="002B39F2">
    <w:pPr>
      <w:pStyle w:val="Header"/>
    </w:pPr>
  </w:p>
  <w:p w14:paraId="5620E7B2" w14:textId="77777777" w:rsidR="005C53B6" w:rsidRPr="002874E1" w:rsidRDefault="009373ED" w:rsidP="001C35F3">
    <w:pPr>
      <w:pStyle w:val="Header"/>
    </w:pPr>
    <w:r w:rsidRPr="007469DF">
      <w:rPr>
        <w:noProof/>
        <w:lang w:eastAsia="en-GB"/>
      </w:rPr>
      <mc:AlternateContent>
        <mc:Choice Requires="wps">
          <w:drawing>
            <wp:anchor distT="0" distB="0" distL="0" distR="0" simplePos="0" relativeHeight="251662336" behindDoc="1" locked="0" layoutInCell="1" allowOverlap="1" wp14:anchorId="4E139B99" wp14:editId="6145282D">
              <wp:simplePos x="0" y="0"/>
              <wp:positionH relativeFrom="rightMargin">
                <wp:posOffset>360045</wp:posOffset>
              </wp:positionH>
              <wp:positionV relativeFrom="paragraph">
                <wp:posOffset>0</wp:posOffset>
              </wp:positionV>
              <wp:extent cx="178560" cy="131400"/>
              <wp:effectExtent l="0" t="0" r="1206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31400"/>
                      </a:xfrm>
                      <a:prstGeom prst="rect">
                        <a:avLst/>
                      </a:prstGeom>
                      <a:noFill/>
                      <a:ln w="9525">
                        <a:noFill/>
                        <a:miter lim="800000"/>
                        <a:headEnd/>
                        <a:tailEnd/>
                      </a:ln>
                    </wps:spPr>
                    <wps:txbx>
                      <w:txbxContent>
                        <w:p w14:paraId="26096F0B" w14:textId="77777777" w:rsidR="009373ED" w:rsidRDefault="009373ED" w:rsidP="009373ED">
                          <w:pPr>
                            <w:pStyle w:val="Footer"/>
                            <w:jc w:val="right"/>
                          </w:pPr>
                          <w:r>
                            <w:fldChar w:fldCharType="begin"/>
                          </w:r>
                          <w:r>
                            <w:instrText xml:space="preserve"> PAGE   \* MERGEFORMAT </w:instrText>
                          </w:r>
                          <w:r>
                            <w:fldChar w:fldCharType="separate"/>
                          </w:r>
                          <w:r w:rsidR="00FD79AC">
                            <w:rPr>
                              <w:noProof/>
                            </w:rPr>
                            <w:t>2</w:t>
                          </w:r>
                          <w:r>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92C084" id="_x0000_t202" coordsize="21600,21600" o:spt="202" path="m,l,21600r21600,l21600,xe">
              <v:stroke joinstyle="miter"/>
              <v:path gradientshapeok="t" o:connecttype="rect"/>
            </v:shapetype>
            <v:shape id="Text Box 2" o:spid="_x0000_s1026" type="#_x0000_t202" style="position:absolute;left:0;text-align:left;margin-left:28.35pt;margin-top:0;width:14.05pt;height:10.35pt;z-index:-251654144;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" filled="f" stroked="f">
              <v:textbox style="mso-fit-shape-to-text:t" inset="0,0,0,0">
                <w:txbxContent>
                  <w:p w:rsidR="009373ED" w:rsidRDefault="009373ED" w:rsidP="009373ED">
                    <w:pPr>
                      <w:pStyle w:val="Footer"/>
                      <w:jc w:val="right"/>
                    </w:pPr>
                    <w:r>
                      <w:fldChar w:fldCharType="begin"/>
                    </w:r>
                    <w:r>
                      <w:instrText xml:space="preserve"> PAGE   \* MERGEFORMAT </w:instrText>
                    </w:r>
                    <w:r>
                      <w:fldChar w:fldCharType="separate"/>
                    </w:r>
                    <w:r w:rsidR="00FD79AC">
                      <w:rPr>
                        <w:noProof/>
                      </w:rPr>
                      <w:t>2</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6973" w14:textId="77777777" w:rsidR="00FD79AC" w:rsidRDefault="00FD79AC" w:rsidP="00FD79AC">
    <w:pPr>
      <w:pStyle w:val="Footer"/>
      <w:jc w:val="left"/>
    </w:pPr>
  </w:p>
  <w:p w14:paraId="16FA2BA2" w14:textId="77777777" w:rsidR="00F608D9" w:rsidRDefault="00F608D9" w:rsidP="00F608D9">
    <w:pPr>
      <w:pStyle w:val="Footer"/>
      <w:jc w:val="left"/>
    </w:pPr>
    <w:r>
      <w:t>© 2020 BAE Systems.  All Rights Reserved</w:t>
    </w:r>
  </w:p>
  <w:p w14:paraId="1668AAF0" w14:textId="77777777" w:rsidR="001C35F3" w:rsidRDefault="001C35F3" w:rsidP="001C35F3">
    <w:pPr>
      <w:pStyle w:val="Footer"/>
    </w:pPr>
    <w:r>
      <w:t>Insert any additional footer information required on this line or above (or delete)</w:t>
    </w:r>
  </w:p>
  <w:p w14:paraId="48727ECC" w14:textId="77777777" w:rsidR="005C53B6" w:rsidRDefault="005C53B6" w:rsidP="005C53B6">
    <w:pPr>
      <w:pStyle w:val="Footer"/>
    </w:pPr>
  </w:p>
  <w:p w14:paraId="6B772821" w14:textId="77777777" w:rsidR="005C53B6" w:rsidRDefault="009373ED" w:rsidP="001C35F3">
    <w:pPr>
      <w:pStyle w:val="Footer"/>
    </w:pPr>
    <w:r>
      <w:rPr>
        <w:noProof/>
        <w:lang w:eastAsia="en-GB"/>
      </w:rPr>
      <mc:AlternateContent>
        <mc:Choice Requires="wps">
          <w:drawing>
            <wp:anchor distT="0" distB="0" distL="0" distR="0" simplePos="0" relativeHeight="251664384" behindDoc="1" locked="0" layoutInCell="1" allowOverlap="1" wp14:anchorId="35234042" wp14:editId="2464EBC3">
              <wp:simplePos x="0" y="0"/>
              <wp:positionH relativeFrom="rightMargin">
                <wp:posOffset>360045</wp:posOffset>
              </wp:positionH>
              <wp:positionV relativeFrom="paragraph">
                <wp:posOffset>0</wp:posOffset>
              </wp:positionV>
              <wp:extent cx="178560" cy="131400"/>
              <wp:effectExtent l="0" t="0" r="1206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31400"/>
                      </a:xfrm>
                      <a:prstGeom prst="rect">
                        <a:avLst/>
                      </a:prstGeom>
                      <a:noFill/>
                      <a:ln w="9525">
                        <a:noFill/>
                        <a:miter lim="800000"/>
                        <a:headEnd/>
                        <a:tailEnd/>
                      </a:ln>
                    </wps:spPr>
                    <wps:txbx>
                      <w:txbxContent>
                        <w:p w14:paraId="384D93F4" w14:textId="77777777" w:rsidR="009373ED" w:rsidRDefault="009373ED" w:rsidP="009373ED">
                          <w:pPr>
                            <w:pStyle w:val="Footer"/>
                            <w:jc w:val="right"/>
                          </w:pPr>
                          <w:r>
                            <w:fldChar w:fldCharType="begin"/>
                          </w:r>
                          <w:r>
                            <w:instrText xml:space="preserve"> PAGE   \* MERGEFORMAT </w:instrText>
                          </w:r>
                          <w:r>
                            <w:fldChar w:fldCharType="separate"/>
                          </w:r>
                          <w:r w:rsidR="00F608D9">
                            <w:rPr>
                              <w:noProof/>
                            </w:rPr>
                            <w:t>3</w:t>
                          </w:r>
                          <w:r>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9EEE37" id="_x0000_t202" coordsize="21600,21600" o:spt="202" path="m,l,21600r21600,l21600,xe">
              <v:stroke joinstyle="miter"/>
              <v:path gradientshapeok="t" o:connecttype="rect"/>
            </v:shapetype>
            <v:shape id="_x0000_s1027" type="#_x0000_t202" style="position:absolute;left:0;text-align:left;margin-left:28.35pt;margin-top:0;width:14.05pt;height:10.35pt;z-index:-251652096;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" filled="f" stroked="f">
              <v:textbox style="mso-fit-shape-to-text:t" inset="0,0,0,0">
                <w:txbxContent>
                  <w:p w:rsidR="009373ED" w:rsidRDefault="009373ED" w:rsidP="009373ED">
                    <w:pPr>
                      <w:pStyle w:val="Footer"/>
                      <w:jc w:val="right"/>
                    </w:pPr>
                    <w:r>
                      <w:fldChar w:fldCharType="begin"/>
                    </w:r>
                    <w:r>
                      <w:instrText xml:space="preserve"> PAGE   \* MERGEFORMAT </w:instrText>
                    </w:r>
                    <w:r>
                      <w:fldChar w:fldCharType="separate"/>
                    </w:r>
                    <w:r w:rsidR="00F608D9">
                      <w:rPr>
                        <w:noProof/>
                      </w:rPr>
                      <w:t>3</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BBFC" w14:textId="77777777" w:rsidR="00FD79AC" w:rsidRDefault="00FD79AC" w:rsidP="00FD79AC">
    <w:pPr>
      <w:pStyle w:val="Footer"/>
      <w:jc w:val="left"/>
    </w:pPr>
  </w:p>
  <w:p w14:paraId="25487337" w14:textId="77777777" w:rsidR="001C35F3" w:rsidRDefault="00095A0F" w:rsidP="001C35F3">
    <w:pPr>
      <w:pStyle w:val="Footer"/>
      <w:jc w:val="left"/>
    </w:pPr>
    <w:r>
      <w:t>© 2020 BAE Systems.  All Rights Reserved</w:t>
    </w:r>
  </w:p>
  <w:p w14:paraId="6778BA97" w14:textId="77777777" w:rsidR="002458F0" w:rsidRPr="007469DF" w:rsidRDefault="009373ED" w:rsidP="001C35F3">
    <w:pPr>
      <w:pStyle w:val="Footer"/>
    </w:pPr>
    <w:r w:rsidRPr="007469DF">
      <w:rPr>
        <w:noProof/>
        <w:lang w:eastAsia="en-GB"/>
      </w:rPr>
      <mc:AlternateContent>
        <mc:Choice Requires="wps">
          <w:drawing>
            <wp:anchor distT="0" distB="0" distL="0" distR="0" simplePos="0" relativeHeight="251660288" behindDoc="1" locked="0" layoutInCell="1" allowOverlap="1" wp14:anchorId="56DCF7D0" wp14:editId="761BDD65">
              <wp:simplePos x="0" y="0"/>
              <wp:positionH relativeFrom="rightMargin">
                <wp:posOffset>360045</wp:posOffset>
              </wp:positionH>
              <wp:positionV relativeFrom="paragraph">
                <wp:posOffset>0</wp:posOffset>
              </wp:positionV>
              <wp:extent cx="178560" cy="131400"/>
              <wp:effectExtent l="0" t="0" r="1206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31400"/>
                      </a:xfrm>
                      <a:prstGeom prst="rect">
                        <a:avLst/>
                      </a:prstGeom>
                      <a:noFill/>
                      <a:ln w="9525">
                        <a:noFill/>
                        <a:miter lim="800000"/>
                        <a:headEnd/>
                        <a:tailEnd/>
                      </a:ln>
                    </wps:spPr>
                    <wps:txbx>
                      <w:txbxContent>
                        <w:p w14:paraId="793E2D5A" w14:textId="77777777" w:rsidR="009373ED" w:rsidRDefault="009373ED" w:rsidP="009373ED">
                          <w:pPr>
                            <w:pStyle w:val="Footer"/>
                            <w:jc w:val="right"/>
                          </w:pPr>
                          <w:r>
                            <w:fldChar w:fldCharType="begin"/>
                          </w:r>
                          <w:r>
                            <w:instrText xml:space="preserve"> PAGE   \* MERGEFORMAT </w:instrText>
                          </w:r>
                          <w:r>
                            <w:fldChar w:fldCharType="separate"/>
                          </w:r>
                          <w:r w:rsidR="00144CE7">
                            <w:rPr>
                              <w:noProof/>
                            </w:rPr>
                            <w:t>1</w:t>
                          </w:r>
                          <w:r>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27C637" id="_x0000_t202" coordsize="21600,21600" o:spt="202" path="m,l,21600r21600,l21600,xe">
              <v:stroke joinstyle="miter"/>
              <v:path gradientshapeok="t" o:connecttype="rect"/>
            </v:shapetype>
            <v:shape id="_x0000_s1028" type="#_x0000_t202" style="position:absolute;left:0;text-align:left;margin-left:28.35pt;margin-top:0;width:14.05pt;height:10.35pt;z-index:-251656192;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" filled="f" stroked="f">
              <v:textbox style="mso-fit-shape-to-text:t" inset="0,0,0,0">
                <w:txbxContent>
                  <w:p w:rsidR="009373ED" w:rsidRDefault="009373ED" w:rsidP="009373ED">
                    <w:pPr>
                      <w:pStyle w:val="Footer"/>
                      <w:jc w:val="right"/>
                    </w:pPr>
                    <w:r>
                      <w:fldChar w:fldCharType="begin"/>
                    </w:r>
                    <w:r>
                      <w:instrText xml:space="preserve"> PAGE   \* MERGEFORMAT </w:instrText>
                    </w:r>
                    <w:r>
                      <w:fldChar w:fldCharType="separate"/>
                    </w:r>
                    <w:r w:rsidR="00144CE7">
                      <w:rPr>
                        <w:noProof/>
                      </w:rPr>
                      <w:t>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17A1" w14:textId="77777777" w:rsidR="00FD79AC" w:rsidRDefault="00FD79AC" w:rsidP="00397D87">
      <w:pPr>
        <w:spacing w:after="0" w:line="240" w:lineRule="auto"/>
      </w:pPr>
      <w:r>
        <w:separator/>
      </w:r>
    </w:p>
  </w:footnote>
  <w:footnote w:type="continuationSeparator" w:id="0">
    <w:p w14:paraId="2CDA1AA2" w14:textId="77777777" w:rsidR="00FD79AC" w:rsidRDefault="00FD79AC" w:rsidP="00397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59E" w14:textId="77777777" w:rsidR="00FD79AC" w:rsidRDefault="00FD79AC" w:rsidP="00FD79AC">
    <w:pPr>
      <w:pStyle w:val="Header"/>
    </w:pPr>
  </w:p>
  <w:p w14:paraId="3A837579" w14:textId="77777777" w:rsidR="005C53B6" w:rsidRPr="002D6438" w:rsidRDefault="002078E1" w:rsidP="002D6438">
    <w:pPr>
      <w:pStyle w:val="Header"/>
    </w:pPr>
    <w:sdt>
      <w:sdtPr>
        <w:alias w:val="Do not delete"/>
        <w:tag w:val="Do not delete"/>
        <w:id w:val="-164251203"/>
        <w:lock w:val="sdtLocked"/>
      </w:sdtPr>
      <w:sdtEndPr/>
      <w:sdtContent>
        <w:r w:rsidR="002B39F2" w:rsidRPr="002D6438">
          <w:t>   </w:t>
        </w:r>
      </w:sdtContent>
    </w:sdt>
  </w:p>
  <w:p w14:paraId="603E69D6" w14:textId="77777777" w:rsidR="002B39F2" w:rsidRPr="002D6438" w:rsidRDefault="001C35F3" w:rsidP="002D6438">
    <w:pPr>
      <w:pStyle w:val="Header"/>
    </w:pPr>
    <w:r w:rsidRPr="001C35F3">
      <w:t>insert any additional header information required on this line or below (or delete)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7EB6" w14:textId="77777777" w:rsidR="00FD79AC" w:rsidRDefault="00FD79AC" w:rsidP="00FD79AC">
    <w:pPr>
      <w:pStyle w:val="Header"/>
    </w:pPr>
  </w:p>
  <w:p w14:paraId="329DC849" w14:textId="77777777" w:rsidR="005C53B6" w:rsidRPr="002D6438" w:rsidRDefault="002078E1" w:rsidP="002D6438">
    <w:pPr>
      <w:pStyle w:val="Header"/>
    </w:pPr>
    <w:sdt>
      <w:sdtPr>
        <w:alias w:val="Do not delete"/>
        <w:tag w:val="Do not delete"/>
        <w:id w:val="-1243484864"/>
        <w:lock w:val="sdtLocked"/>
      </w:sdtPr>
      <w:sdtEndPr/>
      <w:sdtContent>
        <w:r w:rsidR="002B39F2" w:rsidRPr="002D6438">
          <w:t>   </w:t>
        </w:r>
      </w:sdtContent>
    </w:sdt>
  </w:p>
  <w:p w14:paraId="6A196CE3" w14:textId="77777777" w:rsidR="002D6438" w:rsidRPr="00B92BF6" w:rsidRDefault="001C35F3" w:rsidP="002874E1">
    <w:pPr>
      <w:pStyle w:val="Header"/>
    </w:pPr>
    <w:r w:rsidRPr="001C35F3">
      <w:t>insert any additional header information required on this line or below (or delete)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FC11" w14:textId="77777777" w:rsidR="00FD79AC" w:rsidRDefault="00FD79AC" w:rsidP="00FD79AC">
    <w:pPr>
      <w:pStyle w:val="Header"/>
    </w:pPr>
  </w:p>
  <w:p w14:paraId="6DC5E2A7" w14:textId="77777777" w:rsidR="002B39F2" w:rsidRPr="002D6438" w:rsidRDefault="002078E1" w:rsidP="002D6438">
    <w:pPr>
      <w:pStyle w:val="Header"/>
    </w:pPr>
    <w:sdt>
      <w:sdtPr>
        <w:alias w:val="Do not delete"/>
        <w:tag w:val="Do not delete"/>
        <w:id w:val="1790785431"/>
        <w:lock w:val="sdtLocked"/>
        <w:placeholder>
          <w:docPart w:val="ED6CD94282B34143965DCA7E67C8DD96"/>
        </w:placeholder>
      </w:sdtPr>
      <w:sdtEndPr/>
      <w:sdtContent>
        <w:r w:rsidR="002B39F2" w:rsidRPr="002D6438">
          <w:t>   </w:t>
        </w:r>
      </w:sdtContent>
    </w:sdt>
  </w:p>
  <w:p w14:paraId="5B950FA3" w14:textId="77777777" w:rsidR="00596795" w:rsidRPr="002D6438" w:rsidRDefault="00596795" w:rsidP="002D6438">
    <w:pPr>
      <w:pStyle w:val="Header"/>
    </w:pPr>
    <w:r w:rsidRPr="002D6438">
      <w:rPr>
        <w:noProof/>
        <w:lang w:eastAsia="en-GB"/>
      </w:rPr>
      <mc:AlternateContent>
        <mc:Choice Requires="wpg">
          <w:drawing>
            <wp:anchor distT="0" distB="0" distL="114300" distR="114300" simplePos="0" relativeHeight="251658240" behindDoc="0" locked="0" layoutInCell="1" allowOverlap="1" wp14:anchorId="4EB54BC4" wp14:editId="1C287353">
              <wp:simplePos x="5057775" y="771525"/>
              <wp:positionH relativeFrom="margin">
                <wp:align>right</wp:align>
              </wp:positionH>
              <wp:positionV relativeFrom="page">
                <wp:posOffset>1080135</wp:posOffset>
              </wp:positionV>
              <wp:extent cx="1584000" cy="241200"/>
              <wp:effectExtent l="0" t="0" r="16510" b="26035"/>
              <wp:wrapNone/>
              <wp:docPr id="2" name="Group 7"/>
              <wp:cNvGraphicFramePr/>
              <a:graphic xmlns:a="http://schemas.openxmlformats.org/drawingml/2006/main">
                <a:graphicData uri="http://schemas.microsoft.com/office/word/2010/wordprocessingGroup">
                  <wpg:wgp>
                    <wpg:cNvGrpSpPr/>
                    <wpg:grpSpPr>
                      <a:xfrm>
                        <a:off x="0" y="0"/>
                        <a:ext cx="1584000" cy="241200"/>
                        <a:chOff x="0" y="0"/>
                        <a:chExt cx="1584000" cy="240768"/>
                      </a:xfrm>
                    </wpg:grpSpPr>
                    <wps:wsp>
                      <wps:cNvPr id="3" name="Freeform: Shape 3"/>
                      <wps:cNvSpPr/>
                      <wps:spPr>
                        <a:xfrm>
                          <a:off x="0" y="0"/>
                          <a:ext cx="1584000" cy="240768"/>
                        </a:xfrm>
                        <a:custGeom>
                          <a:avLst/>
                          <a:gdLst>
                            <a:gd name="connsiteX0" fmla="*/ 0 w 1584000"/>
                            <a:gd name="connsiteY0" fmla="*/ 0 h 240768"/>
                            <a:gd name="connsiteX1" fmla="*/ 1585901 w 1584000"/>
                            <a:gd name="connsiteY1" fmla="*/ 0 h 240768"/>
                            <a:gd name="connsiteX2" fmla="*/ 1585901 w 1584000"/>
                            <a:gd name="connsiteY2" fmla="*/ 244189 h 240768"/>
                            <a:gd name="connsiteX3" fmla="*/ 0 w 1584000"/>
                            <a:gd name="connsiteY3" fmla="*/ 244189 h 240768"/>
                          </a:gdLst>
                          <a:ahLst/>
                          <a:cxnLst>
                            <a:cxn ang="0">
                              <a:pos x="connsiteX0" y="connsiteY0"/>
                            </a:cxn>
                            <a:cxn ang="0">
                              <a:pos x="connsiteX1" y="connsiteY1"/>
                            </a:cxn>
                            <a:cxn ang="0">
                              <a:pos x="connsiteX2" y="connsiteY2"/>
                            </a:cxn>
                            <a:cxn ang="0">
                              <a:pos x="connsiteX3" y="connsiteY3"/>
                            </a:cxn>
                          </a:cxnLst>
                          <a:rect l="l" t="t" r="r" b="b"/>
                          <a:pathLst>
                            <a:path w="1584000" h="240768">
                              <a:moveTo>
                                <a:pt x="0" y="0"/>
                              </a:moveTo>
                              <a:lnTo>
                                <a:pt x="1585901" y="0"/>
                              </a:lnTo>
                              <a:lnTo>
                                <a:pt x="1585901" y="244189"/>
                              </a:lnTo>
                              <a:lnTo>
                                <a:pt x="0" y="244189"/>
                              </a:lnTo>
                              <a:close/>
                            </a:path>
                          </a:pathLst>
                        </a:custGeom>
                        <a:solidFill>
                          <a:srgbClr val="D51F35"/>
                        </a:solidFill>
                        <a:ln w="1264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90732" y="59432"/>
                          <a:ext cx="1406592" cy="114048"/>
                        </a:xfrm>
                        <a:custGeom>
                          <a:avLst/>
                          <a:gdLst>
                            <a:gd name="connsiteX0" fmla="*/ 1306483 w 1406592"/>
                            <a:gd name="connsiteY0" fmla="*/ 87183 h 114048"/>
                            <a:gd name="connsiteX1" fmla="*/ 1340698 w 1406592"/>
                            <a:gd name="connsiteY1" fmla="*/ 80974 h 114048"/>
                            <a:gd name="connsiteX2" fmla="*/ 1362620 w 1406592"/>
                            <a:gd name="connsiteY2" fmla="*/ 95547 h 114048"/>
                            <a:gd name="connsiteX3" fmla="*/ 1376813 w 1406592"/>
                            <a:gd name="connsiteY3" fmla="*/ 88197 h 114048"/>
                            <a:gd name="connsiteX4" fmla="*/ 1362113 w 1406592"/>
                            <a:gd name="connsiteY4" fmla="*/ 78313 h 114048"/>
                            <a:gd name="connsiteX5" fmla="*/ 1312693 w 1406592"/>
                            <a:gd name="connsiteY5" fmla="*/ 39283 h 114048"/>
                            <a:gd name="connsiteX6" fmla="*/ 1328152 w 1406592"/>
                            <a:gd name="connsiteY6" fmla="*/ 9124 h 114048"/>
                            <a:gd name="connsiteX7" fmla="*/ 1362620 w 1406592"/>
                            <a:gd name="connsiteY7" fmla="*/ 0 h 114048"/>
                            <a:gd name="connsiteX8" fmla="*/ 1410901 w 1406592"/>
                            <a:gd name="connsiteY8" fmla="*/ 29399 h 114048"/>
                            <a:gd name="connsiteX9" fmla="*/ 1380488 w 1406592"/>
                            <a:gd name="connsiteY9" fmla="*/ 38650 h 114048"/>
                            <a:gd name="connsiteX10" fmla="*/ 1360973 w 1406592"/>
                            <a:gd name="connsiteY10" fmla="*/ 26611 h 114048"/>
                            <a:gd name="connsiteX11" fmla="*/ 1349061 w 1406592"/>
                            <a:gd name="connsiteY11" fmla="*/ 34341 h 114048"/>
                            <a:gd name="connsiteX12" fmla="*/ 1362367 w 1406592"/>
                            <a:gd name="connsiteY12" fmla="*/ 42958 h 114048"/>
                            <a:gd name="connsiteX13" fmla="*/ 1396454 w 1406592"/>
                            <a:gd name="connsiteY13" fmla="*/ 52589 h 114048"/>
                            <a:gd name="connsiteX14" fmla="*/ 1414322 w 1406592"/>
                            <a:gd name="connsiteY14" fmla="*/ 83382 h 114048"/>
                            <a:gd name="connsiteX15" fmla="*/ 1360719 w 1406592"/>
                            <a:gd name="connsiteY15" fmla="*/ 123932 h 114048"/>
                            <a:gd name="connsiteX16" fmla="*/ 1306483 w 1406592"/>
                            <a:gd name="connsiteY16" fmla="*/ 87183 h 114048"/>
                            <a:gd name="connsiteX17" fmla="*/ 1269734 w 1406592"/>
                            <a:gd name="connsiteY17" fmla="*/ 1774 h 114048"/>
                            <a:gd name="connsiteX18" fmla="*/ 1221201 w 1406592"/>
                            <a:gd name="connsiteY18" fmla="*/ 1774 h 114048"/>
                            <a:gd name="connsiteX19" fmla="*/ 1204727 w 1406592"/>
                            <a:gd name="connsiteY19" fmla="*/ 65641 h 114048"/>
                            <a:gd name="connsiteX20" fmla="*/ 1187240 w 1406592"/>
                            <a:gd name="connsiteY20" fmla="*/ 1774 h 114048"/>
                            <a:gd name="connsiteX21" fmla="*/ 1139086 w 1406592"/>
                            <a:gd name="connsiteY21" fmla="*/ 1774 h 114048"/>
                            <a:gd name="connsiteX22" fmla="*/ 1139086 w 1406592"/>
                            <a:gd name="connsiteY22" fmla="*/ 122031 h 114048"/>
                            <a:gd name="connsiteX23" fmla="*/ 1166711 w 1406592"/>
                            <a:gd name="connsiteY23" fmla="*/ 122031 h 114048"/>
                            <a:gd name="connsiteX24" fmla="*/ 1166711 w 1406592"/>
                            <a:gd name="connsiteY24" fmla="*/ 36115 h 114048"/>
                            <a:gd name="connsiteX25" fmla="*/ 1189647 w 1406592"/>
                            <a:gd name="connsiteY25" fmla="*/ 122031 h 114048"/>
                            <a:gd name="connsiteX26" fmla="*/ 1213091 w 1406592"/>
                            <a:gd name="connsiteY26" fmla="*/ 122031 h 114048"/>
                            <a:gd name="connsiteX27" fmla="*/ 1235013 w 1406592"/>
                            <a:gd name="connsiteY27" fmla="*/ 36115 h 114048"/>
                            <a:gd name="connsiteX28" fmla="*/ 1235267 w 1406592"/>
                            <a:gd name="connsiteY28" fmla="*/ 122031 h 114048"/>
                            <a:gd name="connsiteX29" fmla="*/ 1269608 w 1406592"/>
                            <a:gd name="connsiteY29" fmla="*/ 122031 h 114048"/>
                            <a:gd name="connsiteX30" fmla="*/ 1269608 w 1406592"/>
                            <a:gd name="connsiteY30" fmla="*/ 1774 h 114048"/>
                            <a:gd name="connsiteX31" fmla="*/ 1093720 w 1406592"/>
                            <a:gd name="connsiteY31" fmla="*/ 93393 h 114048"/>
                            <a:gd name="connsiteX32" fmla="*/ 1039611 w 1406592"/>
                            <a:gd name="connsiteY32" fmla="*/ 93393 h 114048"/>
                            <a:gd name="connsiteX33" fmla="*/ 1039611 w 1406592"/>
                            <a:gd name="connsiteY33" fmla="*/ 73878 h 114048"/>
                            <a:gd name="connsiteX34" fmla="*/ 1083456 w 1406592"/>
                            <a:gd name="connsiteY34" fmla="*/ 73878 h 114048"/>
                            <a:gd name="connsiteX35" fmla="*/ 1083456 w 1406592"/>
                            <a:gd name="connsiteY35" fmla="*/ 47013 h 114048"/>
                            <a:gd name="connsiteX36" fmla="*/ 1039611 w 1406592"/>
                            <a:gd name="connsiteY36" fmla="*/ 47013 h 114048"/>
                            <a:gd name="connsiteX37" fmla="*/ 1039611 w 1406592"/>
                            <a:gd name="connsiteY37" fmla="*/ 29526 h 114048"/>
                            <a:gd name="connsiteX38" fmla="*/ 1093720 w 1406592"/>
                            <a:gd name="connsiteY38" fmla="*/ 29526 h 114048"/>
                            <a:gd name="connsiteX39" fmla="*/ 1093720 w 1406592"/>
                            <a:gd name="connsiteY39" fmla="*/ 1774 h 114048"/>
                            <a:gd name="connsiteX40" fmla="*/ 1003496 w 1406592"/>
                            <a:gd name="connsiteY40" fmla="*/ 1774 h 114048"/>
                            <a:gd name="connsiteX41" fmla="*/ 1003496 w 1406592"/>
                            <a:gd name="connsiteY41" fmla="*/ 122031 h 114048"/>
                            <a:gd name="connsiteX42" fmla="*/ 1093720 w 1406592"/>
                            <a:gd name="connsiteY42" fmla="*/ 122031 h 114048"/>
                            <a:gd name="connsiteX43" fmla="*/ 1093720 w 1406592"/>
                            <a:gd name="connsiteY43" fmla="*/ 93393 h 114048"/>
                            <a:gd name="connsiteX44" fmla="*/ 938235 w 1406592"/>
                            <a:gd name="connsiteY44" fmla="*/ 30666 h 114048"/>
                            <a:gd name="connsiteX45" fmla="*/ 962945 w 1406592"/>
                            <a:gd name="connsiteY45" fmla="*/ 30666 h 114048"/>
                            <a:gd name="connsiteX46" fmla="*/ 962945 w 1406592"/>
                            <a:gd name="connsiteY46" fmla="*/ 1774 h 114048"/>
                            <a:gd name="connsiteX47" fmla="*/ 878043 w 1406592"/>
                            <a:gd name="connsiteY47" fmla="*/ 1774 h 114048"/>
                            <a:gd name="connsiteX48" fmla="*/ 878043 w 1406592"/>
                            <a:gd name="connsiteY48" fmla="*/ 30666 h 114048"/>
                            <a:gd name="connsiteX49" fmla="*/ 903260 w 1406592"/>
                            <a:gd name="connsiteY49" fmla="*/ 30666 h 114048"/>
                            <a:gd name="connsiteX50" fmla="*/ 903260 w 1406592"/>
                            <a:gd name="connsiteY50" fmla="*/ 122031 h 114048"/>
                            <a:gd name="connsiteX51" fmla="*/ 938235 w 1406592"/>
                            <a:gd name="connsiteY51" fmla="*/ 122031 h 114048"/>
                            <a:gd name="connsiteX52" fmla="*/ 938235 w 1406592"/>
                            <a:gd name="connsiteY52" fmla="*/ 30666 h 114048"/>
                            <a:gd name="connsiteX53" fmla="*/ 737130 w 1406592"/>
                            <a:gd name="connsiteY53" fmla="*/ 87183 h 114048"/>
                            <a:gd name="connsiteX54" fmla="*/ 791240 w 1406592"/>
                            <a:gd name="connsiteY54" fmla="*/ 123805 h 114048"/>
                            <a:gd name="connsiteX55" fmla="*/ 844842 w 1406592"/>
                            <a:gd name="connsiteY55" fmla="*/ 83255 h 114048"/>
                            <a:gd name="connsiteX56" fmla="*/ 826975 w 1406592"/>
                            <a:gd name="connsiteY56" fmla="*/ 52462 h 114048"/>
                            <a:gd name="connsiteX57" fmla="*/ 793014 w 1406592"/>
                            <a:gd name="connsiteY57" fmla="*/ 42831 h 114048"/>
                            <a:gd name="connsiteX58" fmla="*/ 779708 w 1406592"/>
                            <a:gd name="connsiteY58" fmla="*/ 34341 h 114048"/>
                            <a:gd name="connsiteX59" fmla="*/ 791620 w 1406592"/>
                            <a:gd name="connsiteY59" fmla="*/ 26611 h 114048"/>
                            <a:gd name="connsiteX60" fmla="*/ 811135 w 1406592"/>
                            <a:gd name="connsiteY60" fmla="*/ 38650 h 114048"/>
                            <a:gd name="connsiteX61" fmla="*/ 841548 w 1406592"/>
                            <a:gd name="connsiteY61" fmla="*/ 29399 h 114048"/>
                            <a:gd name="connsiteX62" fmla="*/ 793141 w 1406592"/>
                            <a:gd name="connsiteY62" fmla="*/ 0 h 114048"/>
                            <a:gd name="connsiteX63" fmla="*/ 758673 w 1406592"/>
                            <a:gd name="connsiteY63" fmla="*/ 9124 h 114048"/>
                            <a:gd name="connsiteX64" fmla="*/ 743213 w 1406592"/>
                            <a:gd name="connsiteY64" fmla="*/ 39283 h 114048"/>
                            <a:gd name="connsiteX65" fmla="*/ 792634 w 1406592"/>
                            <a:gd name="connsiteY65" fmla="*/ 78313 h 114048"/>
                            <a:gd name="connsiteX66" fmla="*/ 807460 w 1406592"/>
                            <a:gd name="connsiteY66" fmla="*/ 88197 h 114048"/>
                            <a:gd name="connsiteX67" fmla="*/ 793267 w 1406592"/>
                            <a:gd name="connsiteY67" fmla="*/ 95547 h 114048"/>
                            <a:gd name="connsiteX68" fmla="*/ 771345 w 1406592"/>
                            <a:gd name="connsiteY68" fmla="*/ 80974 h 114048"/>
                            <a:gd name="connsiteX69" fmla="*/ 737130 w 1406592"/>
                            <a:gd name="connsiteY69" fmla="*/ 87183 h 114048"/>
                            <a:gd name="connsiteX70" fmla="*/ 715968 w 1406592"/>
                            <a:gd name="connsiteY70" fmla="*/ 1774 h 114048"/>
                            <a:gd name="connsiteX71" fmla="*/ 683654 w 1406592"/>
                            <a:gd name="connsiteY71" fmla="*/ 1774 h 114048"/>
                            <a:gd name="connsiteX72" fmla="*/ 663506 w 1406592"/>
                            <a:gd name="connsiteY72" fmla="*/ 41437 h 114048"/>
                            <a:gd name="connsiteX73" fmla="*/ 642470 w 1406592"/>
                            <a:gd name="connsiteY73" fmla="*/ 1774 h 114048"/>
                            <a:gd name="connsiteX74" fmla="*/ 601920 w 1406592"/>
                            <a:gd name="connsiteY74" fmla="*/ 1774 h 114048"/>
                            <a:gd name="connsiteX75" fmla="*/ 642470 w 1406592"/>
                            <a:gd name="connsiteY75" fmla="*/ 71217 h 114048"/>
                            <a:gd name="connsiteX76" fmla="*/ 642470 w 1406592"/>
                            <a:gd name="connsiteY76" fmla="*/ 122031 h 114048"/>
                            <a:gd name="connsiteX77" fmla="*/ 678205 w 1406592"/>
                            <a:gd name="connsiteY77" fmla="*/ 122031 h 114048"/>
                            <a:gd name="connsiteX78" fmla="*/ 678205 w 1406592"/>
                            <a:gd name="connsiteY78" fmla="*/ 71217 h 114048"/>
                            <a:gd name="connsiteX79" fmla="*/ 715968 w 1406592"/>
                            <a:gd name="connsiteY79" fmla="*/ 1774 h 114048"/>
                            <a:gd name="connsiteX80" fmla="*/ 469117 w 1406592"/>
                            <a:gd name="connsiteY80" fmla="*/ 87183 h 114048"/>
                            <a:gd name="connsiteX81" fmla="*/ 523227 w 1406592"/>
                            <a:gd name="connsiteY81" fmla="*/ 123805 h 114048"/>
                            <a:gd name="connsiteX82" fmla="*/ 576829 w 1406592"/>
                            <a:gd name="connsiteY82" fmla="*/ 83255 h 114048"/>
                            <a:gd name="connsiteX83" fmla="*/ 558962 w 1406592"/>
                            <a:gd name="connsiteY83" fmla="*/ 52462 h 114048"/>
                            <a:gd name="connsiteX84" fmla="*/ 525001 w 1406592"/>
                            <a:gd name="connsiteY84" fmla="*/ 42831 h 114048"/>
                            <a:gd name="connsiteX85" fmla="*/ 511695 w 1406592"/>
                            <a:gd name="connsiteY85" fmla="*/ 34341 h 114048"/>
                            <a:gd name="connsiteX86" fmla="*/ 523607 w 1406592"/>
                            <a:gd name="connsiteY86" fmla="*/ 26611 h 114048"/>
                            <a:gd name="connsiteX87" fmla="*/ 543122 w 1406592"/>
                            <a:gd name="connsiteY87" fmla="*/ 38650 h 114048"/>
                            <a:gd name="connsiteX88" fmla="*/ 573535 w 1406592"/>
                            <a:gd name="connsiteY88" fmla="*/ 29399 h 114048"/>
                            <a:gd name="connsiteX89" fmla="*/ 525254 w 1406592"/>
                            <a:gd name="connsiteY89" fmla="*/ 0 h 114048"/>
                            <a:gd name="connsiteX90" fmla="*/ 490787 w 1406592"/>
                            <a:gd name="connsiteY90" fmla="*/ 9124 h 114048"/>
                            <a:gd name="connsiteX91" fmla="*/ 475327 w 1406592"/>
                            <a:gd name="connsiteY91" fmla="*/ 39283 h 114048"/>
                            <a:gd name="connsiteX92" fmla="*/ 524748 w 1406592"/>
                            <a:gd name="connsiteY92" fmla="*/ 78313 h 114048"/>
                            <a:gd name="connsiteX93" fmla="*/ 539447 w 1406592"/>
                            <a:gd name="connsiteY93" fmla="*/ 88197 h 114048"/>
                            <a:gd name="connsiteX94" fmla="*/ 525254 w 1406592"/>
                            <a:gd name="connsiteY94" fmla="*/ 95547 h 114048"/>
                            <a:gd name="connsiteX95" fmla="*/ 503332 w 1406592"/>
                            <a:gd name="connsiteY95" fmla="*/ 80974 h 114048"/>
                            <a:gd name="connsiteX96" fmla="*/ 469117 w 1406592"/>
                            <a:gd name="connsiteY96" fmla="*/ 87183 h 114048"/>
                            <a:gd name="connsiteX97" fmla="*/ 377245 w 1406592"/>
                            <a:gd name="connsiteY97" fmla="*/ 93393 h 114048"/>
                            <a:gd name="connsiteX98" fmla="*/ 323136 w 1406592"/>
                            <a:gd name="connsiteY98" fmla="*/ 93393 h 114048"/>
                            <a:gd name="connsiteX99" fmla="*/ 323136 w 1406592"/>
                            <a:gd name="connsiteY99" fmla="*/ 73878 h 114048"/>
                            <a:gd name="connsiteX100" fmla="*/ 366854 w 1406592"/>
                            <a:gd name="connsiteY100" fmla="*/ 73878 h 114048"/>
                            <a:gd name="connsiteX101" fmla="*/ 366854 w 1406592"/>
                            <a:gd name="connsiteY101" fmla="*/ 47013 h 114048"/>
                            <a:gd name="connsiteX102" fmla="*/ 323136 w 1406592"/>
                            <a:gd name="connsiteY102" fmla="*/ 47013 h 114048"/>
                            <a:gd name="connsiteX103" fmla="*/ 323136 w 1406592"/>
                            <a:gd name="connsiteY103" fmla="*/ 29526 h 114048"/>
                            <a:gd name="connsiteX104" fmla="*/ 377245 w 1406592"/>
                            <a:gd name="connsiteY104" fmla="*/ 29526 h 114048"/>
                            <a:gd name="connsiteX105" fmla="*/ 377245 w 1406592"/>
                            <a:gd name="connsiteY105" fmla="*/ 1774 h 114048"/>
                            <a:gd name="connsiteX106" fmla="*/ 286894 w 1406592"/>
                            <a:gd name="connsiteY106" fmla="*/ 1774 h 114048"/>
                            <a:gd name="connsiteX107" fmla="*/ 286894 w 1406592"/>
                            <a:gd name="connsiteY107" fmla="*/ 122031 h 114048"/>
                            <a:gd name="connsiteX108" fmla="*/ 377119 w 1406592"/>
                            <a:gd name="connsiteY108" fmla="*/ 122031 h 114048"/>
                            <a:gd name="connsiteX109" fmla="*/ 377119 w 1406592"/>
                            <a:gd name="connsiteY109" fmla="*/ 93393 h 114048"/>
                            <a:gd name="connsiteX110" fmla="*/ 210228 w 1406592"/>
                            <a:gd name="connsiteY110" fmla="*/ 122031 h 114048"/>
                            <a:gd name="connsiteX111" fmla="*/ 247864 w 1406592"/>
                            <a:gd name="connsiteY111" fmla="*/ 122031 h 114048"/>
                            <a:gd name="connsiteX112" fmla="*/ 210228 w 1406592"/>
                            <a:gd name="connsiteY112" fmla="*/ 1774 h 114048"/>
                            <a:gd name="connsiteX113" fmla="*/ 171325 w 1406592"/>
                            <a:gd name="connsiteY113" fmla="*/ 1774 h 114048"/>
                            <a:gd name="connsiteX114" fmla="*/ 134070 w 1406592"/>
                            <a:gd name="connsiteY114" fmla="*/ 122031 h 114048"/>
                            <a:gd name="connsiteX115" fmla="*/ 164102 w 1406592"/>
                            <a:gd name="connsiteY115" fmla="*/ 122031 h 114048"/>
                            <a:gd name="connsiteX116" fmla="*/ 171452 w 1406592"/>
                            <a:gd name="connsiteY116" fmla="*/ 98461 h 114048"/>
                            <a:gd name="connsiteX117" fmla="*/ 203512 w 1406592"/>
                            <a:gd name="connsiteY117" fmla="*/ 98461 h 114048"/>
                            <a:gd name="connsiteX118" fmla="*/ 210228 w 1406592"/>
                            <a:gd name="connsiteY118" fmla="*/ 122031 h 114048"/>
                            <a:gd name="connsiteX119" fmla="*/ 0 w 1406592"/>
                            <a:gd name="connsiteY119" fmla="*/ 122031 h 114048"/>
                            <a:gd name="connsiteX120" fmla="*/ 55123 w 1406592"/>
                            <a:gd name="connsiteY120" fmla="*/ 122031 h 114048"/>
                            <a:gd name="connsiteX121" fmla="*/ 88197 w 1406592"/>
                            <a:gd name="connsiteY121" fmla="*/ 115188 h 114048"/>
                            <a:gd name="connsiteX122" fmla="*/ 100489 w 1406592"/>
                            <a:gd name="connsiteY122" fmla="*/ 87183 h 114048"/>
                            <a:gd name="connsiteX123" fmla="*/ 77046 w 1406592"/>
                            <a:gd name="connsiteY123" fmla="*/ 59812 h 114048"/>
                            <a:gd name="connsiteX124" fmla="*/ 97448 w 1406592"/>
                            <a:gd name="connsiteY124" fmla="*/ 33327 h 114048"/>
                            <a:gd name="connsiteX125" fmla="*/ 84649 w 1406592"/>
                            <a:gd name="connsiteY125" fmla="*/ 7857 h 114048"/>
                            <a:gd name="connsiteX126" fmla="*/ 58671 w 1406592"/>
                            <a:gd name="connsiteY126" fmla="*/ 1774 h 114048"/>
                            <a:gd name="connsiteX127" fmla="*/ 0 w 1406592"/>
                            <a:gd name="connsiteY127" fmla="*/ 1774 h 114048"/>
                            <a:gd name="connsiteX128" fmla="*/ 0 w 1406592"/>
                            <a:gd name="connsiteY128" fmla="*/ 122031 h 114048"/>
                            <a:gd name="connsiteX129" fmla="*/ 197050 w 1406592"/>
                            <a:gd name="connsiteY129" fmla="*/ 72104 h 114048"/>
                            <a:gd name="connsiteX130" fmla="*/ 187165 w 1406592"/>
                            <a:gd name="connsiteY130" fmla="*/ 37129 h 114048"/>
                            <a:gd name="connsiteX131" fmla="*/ 177408 w 1406592"/>
                            <a:gd name="connsiteY131" fmla="*/ 72104 h 114048"/>
                            <a:gd name="connsiteX132" fmla="*/ 197050 w 1406592"/>
                            <a:gd name="connsiteY132" fmla="*/ 72104 h 114048"/>
                            <a:gd name="connsiteX133" fmla="*/ 33834 w 1406592"/>
                            <a:gd name="connsiteY133" fmla="*/ 47900 h 114048"/>
                            <a:gd name="connsiteX134" fmla="*/ 48660 w 1406592"/>
                            <a:gd name="connsiteY134" fmla="*/ 47900 h 114048"/>
                            <a:gd name="connsiteX135" fmla="*/ 59052 w 1406592"/>
                            <a:gd name="connsiteY135" fmla="*/ 45619 h 114048"/>
                            <a:gd name="connsiteX136" fmla="*/ 62600 w 1406592"/>
                            <a:gd name="connsiteY136" fmla="*/ 37763 h 114048"/>
                            <a:gd name="connsiteX137" fmla="*/ 48280 w 1406592"/>
                            <a:gd name="connsiteY137" fmla="*/ 27625 h 114048"/>
                            <a:gd name="connsiteX138" fmla="*/ 33834 w 1406592"/>
                            <a:gd name="connsiteY138" fmla="*/ 27625 h 114048"/>
                            <a:gd name="connsiteX139" fmla="*/ 33834 w 1406592"/>
                            <a:gd name="connsiteY139" fmla="*/ 47900 h 114048"/>
                            <a:gd name="connsiteX140" fmla="*/ 33834 w 1406592"/>
                            <a:gd name="connsiteY140" fmla="*/ 95293 h 114048"/>
                            <a:gd name="connsiteX141" fmla="*/ 49801 w 1406592"/>
                            <a:gd name="connsiteY141" fmla="*/ 95293 h 114048"/>
                            <a:gd name="connsiteX142" fmla="*/ 60445 w 1406592"/>
                            <a:gd name="connsiteY142" fmla="*/ 93012 h 114048"/>
                            <a:gd name="connsiteX143" fmla="*/ 64881 w 1406592"/>
                            <a:gd name="connsiteY143" fmla="*/ 84649 h 114048"/>
                            <a:gd name="connsiteX144" fmla="*/ 59052 w 1406592"/>
                            <a:gd name="connsiteY144" fmla="*/ 75145 h 114048"/>
                            <a:gd name="connsiteX145" fmla="*/ 48407 w 1406592"/>
                            <a:gd name="connsiteY145" fmla="*/ 73498 h 114048"/>
                            <a:gd name="connsiteX146" fmla="*/ 33834 w 1406592"/>
                            <a:gd name="connsiteY146" fmla="*/ 73498 h 114048"/>
                            <a:gd name="connsiteX147" fmla="*/ 33834 w 1406592"/>
                            <a:gd name="connsiteY147" fmla="*/ 95293 h 1140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Lst>
                          <a:rect l="l" t="t" r="r" b="b"/>
                          <a:pathLst>
                            <a:path w="1406592" h="114048">
                              <a:moveTo>
                                <a:pt x="1306483" y="87183"/>
                              </a:moveTo>
                              <a:lnTo>
                                <a:pt x="1340698" y="80974"/>
                              </a:lnTo>
                              <a:cubicBezTo>
                                <a:pt x="1343866" y="91619"/>
                                <a:pt x="1351849" y="95547"/>
                                <a:pt x="1362620" y="95547"/>
                              </a:cubicBezTo>
                              <a:cubicBezTo>
                                <a:pt x="1367309" y="95547"/>
                                <a:pt x="1376813" y="94913"/>
                                <a:pt x="1376813" y="88197"/>
                              </a:cubicBezTo>
                              <a:cubicBezTo>
                                <a:pt x="1376813" y="80847"/>
                                <a:pt x="1367562" y="79453"/>
                                <a:pt x="1362113" y="78313"/>
                              </a:cubicBezTo>
                              <a:cubicBezTo>
                                <a:pt x="1339430" y="74004"/>
                                <a:pt x="1312693" y="67795"/>
                                <a:pt x="1312693" y="39283"/>
                              </a:cubicBezTo>
                              <a:cubicBezTo>
                                <a:pt x="1312693" y="27498"/>
                                <a:pt x="1318395" y="15967"/>
                                <a:pt x="1328152" y="9124"/>
                              </a:cubicBezTo>
                              <a:cubicBezTo>
                                <a:pt x="1337910" y="2281"/>
                                <a:pt x="1350709" y="0"/>
                                <a:pt x="1362620" y="0"/>
                              </a:cubicBezTo>
                              <a:cubicBezTo>
                                <a:pt x="1383529" y="0"/>
                                <a:pt x="1403551" y="8617"/>
                                <a:pt x="1410901" y="29399"/>
                              </a:cubicBezTo>
                              <a:lnTo>
                                <a:pt x="1380488" y="38650"/>
                              </a:lnTo>
                              <a:cubicBezTo>
                                <a:pt x="1376940" y="29779"/>
                                <a:pt x="1370350" y="26611"/>
                                <a:pt x="1360973" y="26611"/>
                              </a:cubicBezTo>
                              <a:cubicBezTo>
                                <a:pt x="1356031" y="26611"/>
                                <a:pt x="1349061" y="28005"/>
                                <a:pt x="1349061" y="34341"/>
                              </a:cubicBezTo>
                              <a:cubicBezTo>
                                <a:pt x="1349061" y="40677"/>
                                <a:pt x="1357805" y="41818"/>
                                <a:pt x="1362367" y="42958"/>
                              </a:cubicBezTo>
                              <a:cubicBezTo>
                                <a:pt x="1373772" y="45239"/>
                                <a:pt x="1385937" y="47140"/>
                                <a:pt x="1396454" y="52589"/>
                              </a:cubicBezTo>
                              <a:cubicBezTo>
                                <a:pt x="1408113" y="58925"/>
                                <a:pt x="1414322" y="70076"/>
                                <a:pt x="1414322" y="83382"/>
                              </a:cubicBezTo>
                              <a:cubicBezTo>
                                <a:pt x="1414322" y="112274"/>
                                <a:pt x="1385557" y="123932"/>
                                <a:pt x="1360719" y="123932"/>
                              </a:cubicBezTo>
                              <a:cubicBezTo>
                                <a:pt x="1335375" y="123805"/>
                                <a:pt x="1312946" y="113288"/>
                                <a:pt x="1306483" y="87183"/>
                              </a:cubicBezTo>
                              <a:moveTo>
                                <a:pt x="1269734" y="1774"/>
                              </a:moveTo>
                              <a:lnTo>
                                <a:pt x="1221201" y="1774"/>
                              </a:lnTo>
                              <a:lnTo>
                                <a:pt x="1204727" y="65641"/>
                              </a:lnTo>
                              <a:lnTo>
                                <a:pt x="1187240" y="1774"/>
                              </a:lnTo>
                              <a:lnTo>
                                <a:pt x="1139086" y="1774"/>
                              </a:lnTo>
                              <a:lnTo>
                                <a:pt x="1139086" y="122031"/>
                              </a:lnTo>
                              <a:lnTo>
                                <a:pt x="1166711" y="122031"/>
                              </a:lnTo>
                              <a:lnTo>
                                <a:pt x="1166711" y="36115"/>
                              </a:lnTo>
                              <a:lnTo>
                                <a:pt x="1189647" y="122031"/>
                              </a:lnTo>
                              <a:lnTo>
                                <a:pt x="1213091" y="122031"/>
                              </a:lnTo>
                              <a:lnTo>
                                <a:pt x="1235013" y="36115"/>
                              </a:lnTo>
                              <a:lnTo>
                                <a:pt x="1235267" y="122031"/>
                              </a:lnTo>
                              <a:lnTo>
                                <a:pt x="1269608" y="122031"/>
                              </a:lnTo>
                              <a:lnTo>
                                <a:pt x="1269608" y="1774"/>
                              </a:lnTo>
                              <a:close/>
                              <a:moveTo>
                                <a:pt x="1093720" y="93393"/>
                              </a:moveTo>
                              <a:lnTo>
                                <a:pt x="1039611" y="93393"/>
                              </a:lnTo>
                              <a:lnTo>
                                <a:pt x="1039611" y="73878"/>
                              </a:lnTo>
                              <a:lnTo>
                                <a:pt x="1083456" y="73878"/>
                              </a:lnTo>
                              <a:lnTo>
                                <a:pt x="1083456" y="47013"/>
                              </a:lnTo>
                              <a:lnTo>
                                <a:pt x="1039611" y="47013"/>
                              </a:lnTo>
                              <a:lnTo>
                                <a:pt x="1039611" y="29526"/>
                              </a:lnTo>
                              <a:lnTo>
                                <a:pt x="1093720" y="29526"/>
                              </a:lnTo>
                              <a:lnTo>
                                <a:pt x="1093720" y="1774"/>
                              </a:lnTo>
                              <a:lnTo>
                                <a:pt x="1003496" y="1774"/>
                              </a:lnTo>
                              <a:lnTo>
                                <a:pt x="1003496" y="122031"/>
                              </a:lnTo>
                              <a:lnTo>
                                <a:pt x="1093720" y="122031"/>
                              </a:lnTo>
                              <a:lnTo>
                                <a:pt x="1093720" y="93393"/>
                              </a:lnTo>
                              <a:close/>
                              <a:moveTo>
                                <a:pt x="938235" y="30666"/>
                              </a:moveTo>
                              <a:lnTo>
                                <a:pt x="962945" y="30666"/>
                              </a:lnTo>
                              <a:lnTo>
                                <a:pt x="962945" y="1774"/>
                              </a:lnTo>
                              <a:lnTo>
                                <a:pt x="878043" y="1774"/>
                              </a:lnTo>
                              <a:lnTo>
                                <a:pt x="878043" y="30666"/>
                              </a:lnTo>
                              <a:lnTo>
                                <a:pt x="903260" y="30666"/>
                              </a:lnTo>
                              <a:lnTo>
                                <a:pt x="903260" y="122031"/>
                              </a:lnTo>
                              <a:lnTo>
                                <a:pt x="938235" y="122031"/>
                              </a:lnTo>
                              <a:lnTo>
                                <a:pt x="938235" y="30666"/>
                              </a:lnTo>
                              <a:close/>
                              <a:moveTo>
                                <a:pt x="737130" y="87183"/>
                              </a:moveTo>
                              <a:cubicBezTo>
                                <a:pt x="743593" y="113288"/>
                                <a:pt x="766022" y="123805"/>
                                <a:pt x="791240" y="123805"/>
                              </a:cubicBezTo>
                              <a:cubicBezTo>
                                <a:pt x="816077" y="123805"/>
                                <a:pt x="844842" y="112147"/>
                                <a:pt x="844842" y="83255"/>
                              </a:cubicBezTo>
                              <a:cubicBezTo>
                                <a:pt x="844842" y="70076"/>
                                <a:pt x="838760" y="58798"/>
                                <a:pt x="826975" y="52462"/>
                              </a:cubicBezTo>
                              <a:cubicBezTo>
                                <a:pt x="816457" y="47013"/>
                                <a:pt x="804419" y="45112"/>
                                <a:pt x="793014" y="42831"/>
                              </a:cubicBezTo>
                              <a:cubicBezTo>
                                <a:pt x="788452" y="41944"/>
                                <a:pt x="779708" y="40677"/>
                                <a:pt x="779708" y="34341"/>
                              </a:cubicBezTo>
                              <a:cubicBezTo>
                                <a:pt x="779708" y="28005"/>
                                <a:pt x="786678" y="26611"/>
                                <a:pt x="791620" y="26611"/>
                              </a:cubicBezTo>
                              <a:cubicBezTo>
                                <a:pt x="800870" y="26611"/>
                                <a:pt x="807587" y="29779"/>
                                <a:pt x="811135" y="38650"/>
                              </a:cubicBezTo>
                              <a:lnTo>
                                <a:pt x="841548" y="29399"/>
                              </a:lnTo>
                              <a:cubicBezTo>
                                <a:pt x="834198" y="8490"/>
                                <a:pt x="814049" y="0"/>
                                <a:pt x="793141" y="0"/>
                              </a:cubicBezTo>
                              <a:cubicBezTo>
                                <a:pt x="781229" y="0"/>
                                <a:pt x="768430" y="2281"/>
                                <a:pt x="758673" y="9124"/>
                              </a:cubicBezTo>
                              <a:cubicBezTo>
                                <a:pt x="749042" y="15967"/>
                                <a:pt x="743213" y="27498"/>
                                <a:pt x="743213" y="39283"/>
                              </a:cubicBezTo>
                              <a:cubicBezTo>
                                <a:pt x="743213" y="67922"/>
                                <a:pt x="770077" y="74004"/>
                                <a:pt x="792634" y="78313"/>
                              </a:cubicBezTo>
                              <a:cubicBezTo>
                                <a:pt x="798083" y="79327"/>
                                <a:pt x="807460" y="80721"/>
                                <a:pt x="807460" y="88197"/>
                              </a:cubicBezTo>
                              <a:cubicBezTo>
                                <a:pt x="807460" y="94913"/>
                                <a:pt x="797956" y="95547"/>
                                <a:pt x="793267" y="95547"/>
                              </a:cubicBezTo>
                              <a:cubicBezTo>
                                <a:pt x="782623" y="95547"/>
                                <a:pt x="774513" y="91745"/>
                                <a:pt x="771345" y="80974"/>
                              </a:cubicBezTo>
                              <a:lnTo>
                                <a:pt x="737130" y="87183"/>
                              </a:lnTo>
                              <a:moveTo>
                                <a:pt x="715968" y="1774"/>
                              </a:moveTo>
                              <a:lnTo>
                                <a:pt x="683654" y="1774"/>
                              </a:lnTo>
                              <a:lnTo>
                                <a:pt x="663506" y="41437"/>
                              </a:lnTo>
                              <a:lnTo>
                                <a:pt x="642470" y="1774"/>
                              </a:lnTo>
                              <a:lnTo>
                                <a:pt x="601920" y="1774"/>
                              </a:lnTo>
                              <a:lnTo>
                                <a:pt x="642470" y="71217"/>
                              </a:lnTo>
                              <a:lnTo>
                                <a:pt x="642470" y="122031"/>
                              </a:lnTo>
                              <a:lnTo>
                                <a:pt x="678205" y="122031"/>
                              </a:lnTo>
                              <a:lnTo>
                                <a:pt x="678205" y="71217"/>
                              </a:lnTo>
                              <a:lnTo>
                                <a:pt x="715968" y="1774"/>
                              </a:lnTo>
                              <a:close/>
                              <a:moveTo>
                                <a:pt x="469117" y="87183"/>
                              </a:moveTo>
                              <a:cubicBezTo>
                                <a:pt x="475580" y="113288"/>
                                <a:pt x="498010" y="123805"/>
                                <a:pt x="523227" y="123805"/>
                              </a:cubicBezTo>
                              <a:cubicBezTo>
                                <a:pt x="548064" y="123805"/>
                                <a:pt x="576829" y="112147"/>
                                <a:pt x="576829" y="83255"/>
                              </a:cubicBezTo>
                              <a:cubicBezTo>
                                <a:pt x="576829" y="70076"/>
                                <a:pt x="570747" y="58798"/>
                                <a:pt x="558962" y="52462"/>
                              </a:cubicBezTo>
                              <a:cubicBezTo>
                                <a:pt x="548444" y="47013"/>
                                <a:pt x="536406" y="45112"/>
                                <a:pt x="525001" y="42831"/>
                              </a:cubicBezTo>
                              <a:cubicBezTo>
                                <a:pt x="520439" y="41944"/>
                                <a:pt x="511695" y="40677"/>
                                <a:pt x="511695" y="34341"/>
                              </a:cubicBezTo>
                              <a:cubicBezTo>
                                <a:pt x="511695" y="28005"/>
                                <a:pt x="518665" y="26611"/>
                                <a:pt x="523607" y="26611"/>
                              </a:cubicBezTo>
                              <a:cubicBezTo>
                                <a:pt x="532858" y="26611"/>
                                <a:pt x="539574" y="29779"/>
                                <a:pt x="543122" y="38650"/>
                              </a:cubicBezTo>
                              <a:lnTo>
                                <a:pt x="573535" y="29399"/>
                              </a:lnTo>
                              <a:cubicBezTo>
                                <a:pt x="566185" y="8490"/>
                                <a:pt x="546037" y="0"/>
                                <a:pt x="525254" y="0"/>
                              </a:cubicBezTo>
                              <a:cubicBezTo>
                                <a:pt x="513343" y="0"/>
                                <a:pt x="500544" y="2281"/>
                                <a:pt x="490787" y="9124"/>
                              </a:cubicBezTo>
                              <a:cubicBezTo>
                                <a:pt x="481156" y="15967"/>
                                <a:pt x="475327" y="27498"/>
                                <a:pt x="475327" y="39283"/>
                              </a:cubicBezTo>
                              <a:cubicBezTo>
                                <a:pt x="475327" y="67922"/>
                                <a:pt x="502191" y="74004"/>
                                <a:pt x="524748" y="78313"/>
                              </a:cubicBezTo>
                              <a:cubicBezTo>
                                <a:pt x="530197" y="79327"/>
                                <a:pt x="539447" y="80721"/>
                                <a:pt x="539447" y="88197"/>
                              </a:cubicBezTo>
                              <a:cubicBezTo>
                                <a:pt x="539447" y="94913"/>
                                <a:pt x="529943" y="95547"/>
                                <a:pt x="525254" y="95547"/>
                              </a:cubicBezTo>
                              <a:cubicBezTo>
                                <a:pt x="514610" y="95547"/>
                                <a:pt x="506500" y="91745"/>
                                <a:pt x="503332" y="80974"/>
                              </a:cubicBezTo>
                              <a:lnTo>
                                <a:pt x="469117" y="87183"/>
                              </a:lnTo>
                              <a:moveTo>
                                <a:pt x="377245" y="93393"/>
                              </a:moveTo>
                              <a:lnTo>
                                <a:pt x="323136" y="93393"/>
                              </a:lnTo>
                              <a:lnTo>
                                <a:pt x="323136" y="73878"/>
                              </a:lnTo>
                              <a:lnTo>
                                <a:pt x="366854" y="73878"/>
                              </a:lnTo>
                              <a:lnTo>
                                <a:pt x="366854" y="47013"/>
                              </a:lnTo>
                              <a:lnTo>
                                <a:pt x="323136" y="47013"/>
                              </a:lnTo>
                              <a:lnTo>
                                <a:pt x="323136" y="29526"/>
                              </a:lnTo>
                              <a:lnTo>
                                <a:pt x="377245" y="29526"/>
                              </a:lnTo>
                              <a:lnTo>
                                <a:pt x="377245" y="1774"/>
                              </a:lnTo>
                              <a:lnTo>
                                <a:pt x="286894" y="1774"/>
                              </a:lnTo>
                              <a:lnTo>
                                <a:pt x="286894" y="122031"/>
                              </a:lnTo>
                              <a:lnTo>
                                <a:pt x="377119" y="122031"/>
                              </a:lnTo>
                              <a:lnTo>
                                <a:pt x="377119" y="93393"/>
                              </a:lnTo>
                              <a:close/>
                              <a:moveTo>
                                <a:pt x="210228" y="122031"/>
                              </a:moveTo>
                              <a:lnTo>
                                <a:pt x="247864" y="122031"/>
                              </a:lnTo>
                              <a:lnTo>
                                <a:pt x="210228" y="1774"/>
                              </a:lnTo>
                              <a:lnTo>
                                <a:pt x="171325" y="1774"/>
                              </a:lnTo>
                              <a:lnTo>
                                <a:pt x="134070" y="122031"/>
                              </a:lnTo>
                              <a:lnTo>
                                <a:pt x="164102" y="122031"/>
                              </a:lnTo>
                              <a:lnTo>
                                <a:pt x="171452" y="98461"/>
                              </a:lnTo>
                              <a:lnTo>
                                <a:pt x="203512" y="98461"/>
                              </a:lnTo>
                              <a:lnTo>
                                <a:pt x="210228" y="122031"/>
                              </a:lnTo>
                              <a:close/>
                              <a:moveTo>
                                <a:pt x="0" y="122031"/>
                              </a:moveTo>
                              <a:lnTo>
                                <a:pt x="55123" y="122031"/>
                              </a:lnTo>
                              <a:cubicBezTo>
                                <a:pt x="66021" y="122031"/>
                                <a:pt x="78947" y="121905"/>
                                <a:pt x="88197" y="115188"/>
                              </a:cubicBezTo>
                              <a:cubicBezTo>
                                <a:pt x="96814" y="109106"/>
                                <a:pt x="100489" y="97448"/>
                                <a:pt x="100489" y="87183"/>
                              </a:cubicBezTo>
                              <a:cubicBezTo>
                                <a:pt x="100489" y="72864"/>
                                <a:pt x="90985" y="62220"/>
                                <a:pt x="77046" y="59812"/>
                              </a:cubicBezTo>
                              <a:cubicBezTo>
                                <a:pt x="89338" y="56771"/>
                                <a:pt x="97448" y="45999"/>
                                <a:pt x="97448" y="33327"/>
                              </a:cubicBezTo>
                              <a:cubicBezTo>
                                <a:pt x="97448" y="23443"/>
                                <a:pt x="92632" y="13686"/>
                                <a:pt x="84649" y="7857"/>
                              </a:cubicBezTo>
                              <a:cubicBezTo>
                                <a:pt x="77046" y="2408"/>
                                <a:pt x="67795" y="1774"/>
                                <a:pt x="58671" y="1774"/>
                              </a:cubicBezTo>
                              <a:lnTo>
                                <a:pt x="0" y="1774"/>
                              </a:lnTo>
                              <a:lnTo>
                                <a:pt x="0" y="122031"/>
                              </a:lnTo>
                              <a:moveTo>
                                <a:pt x="197050" y="72104"/>
                              </a:moveTo>
                              <a:lnTo>
                                <a:pt x="187165" y="37129"/>
                              </a:lnTo>
                              <a:lnTo>
                                <a:pt x="177408" y="72104"/>
                              </a:lnTo>
                              <a:lnTo>
                                <a:pt x="197050" y="72104"/>
                              </a:lnTo>
                              <a:close/>
                              <a:moveTo>
                                <a:pt x="33834" y="47900"/>
                              </a:moveTo>
                              <a:lnTo>
                                <a:pt x="48660" y="47900"/>
                              </a:lnTo>
                              <a:cubicBezTo>
                                <a:pt x="52209" y="47900"/>
                                <a:pt x="56390" y="48027"/>
                                <a:pt x="59052" y="45619"/>
                              </a:cubicBezTo>
                              <a:cubicBezTo>
                                <a:pt x="61332" y="43592"/>
                                <a:pt x="62600" y="40550"/>
                                <a:pt x="62600" y="37763"/>
                              </a:cubicBezTo>
                              <a:cubicBezTo>
                                <a:pt x="62600" y="28765"/>
                                <a:pt x="55250" y="27625"/>
                                <a:pt x="48280" y="27625"/>
                              </a:cubicBezTo>
                              <a:lnTo>
                                <a:pt x="33834" y="27625"/>
                              </a:lnTo>
                              <a:lnTo>
                                <a:pt x="33834" y="47900"/>
                              </a:lnTo>
                              <a:moveTo>
                                <a:pt x="33834" y="95293"/>
                              </a:moveTo>
                              <a:lnTo>
                                <a:pt x="49801" y="95293"/>
                              </a:lnTo>
                              <a:cubicBezTo>
                                <a:pt x="53476" y="95293"/>
                                <a:pt x="57531" y="95420"/>
                                <a:pt x="60445" y="93012"/>
                              </a:cubicBezTo>
                              <a:cubicBezTo>
                                <a:pt x="63107" y="91112"/>
                                <a:pt x="64881" y="87944"/>
                                <a:pt x="64881" y="84649"/>
                              </a:cubicBezTo>
                              <a:cubicBezTo>
                                <a:pt x="64881" y="80594"/>
                                <a:pt x="62600" y="76919"/>
                                <a:pt x="59052" y="75145"/>
                              </a:cubicBezTo>
                              <a:cubicBezTo>
                                <a:pt x="55884" y="73498"/>
                                <a:pt x="51702" y="73498"/>
                                <a:pt x="48407" y="73498"/>
                              </a:cubicBezTo>
                              <a:lnTo>
                                <a:pt x="33834" y="73498"/>
                              </a:lnTo>
                              <a:lnTo>
                                <a:pt x="33834" y="95293"/>
                              </a:lnTo>
                            </a:path>
                          </a:pathLst>
                        </a:custGeom>
                        <a:solidFill>
                          <a:srgbClr val="FFFFFF"/>
                        </a:solidFill>
                        <a:ln w="1264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55A95" id="Group 7" o:spid="_x0000_s1026" style="position:absolute;margin-left:73.5pt;margin-top:85.05pt;width:124.7pt;height:19pt;z-index:251658240;mso-position-horizontal:right;mso-position-horizontal-relative:margin;mso-position-vertical-relative:page;mso-width-relative:margin;mso-height-relative:margin" coordsize="15840,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">
              <v:shape id="Freeform: Shape 3" o:spid="_x0000_s1027" style="position:absolute;width:15840;height:2407;visibility:visible;mso-wrap-style:square;v-text-anchor:middle" coordsize="1584000,24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" path="m,l1585901,r,244189l,244189,,xe" fillcolor="#d51f35" stroked="f" strokeweight=".35136mm">
                <v:stroke joinstyle="miter"/>
                <v:path arrowok="t" o:connecttype="custom" o:connectlocs="0,0;1585901,0;1585901,244189;0,244189" o:connectangles="0,0,0,0"/>
              </v:shape>
              <v:shape id="Freeform: Shape 4" o:spid="_x0000_s1028" style="position:absolute;left:907;top:594;width:14066;height:1140;visibility:visible;mso-wrap-style:square;v-text-anchor:middle" coordsize="1406592,11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" path="m1306483,87183r34215,-6209c1343866,91619,1351849,95547,1362620,95547v4689,,14193,-634,14193,-7350c1376813,80847,1367562,79453,1362113,78313v-22683,-4309,-49420,-10518,-49420,-39030c1312693,27498,1318395,15967,1328152,9124,1337910,2281,1350709,,1362620,v20909,,40931,8617,48281,29399l1380488,38650v-3548,-8871,-10138,-12039,-19515,-12039c1356031,26611,1349061,28005,1349061,34341v,6336,8744,7477,13306,8617c1373772,45239,1385937,47140,1396454,52589v11659,6336,17868,17487,17868,30793c1414322,112274,1385557,123932,1360719,123932v-25344,-127,-47773,-10644,-54236,-36749m1269734,1774r-48533,l1204727,65641,1187240,1774r-48154,l1139086,122031r27625,l1166711,36115r22936,85916l1213091,122031r21922,-85916l1235267,122031r34341,l1269608,1774r126,xm1093720,93393r-54109,l1039611,73878r43845,l1083456,47013r-43845,l1039611,29526r54109,l1093720,1774r-90224,l1003496,122031r90224,l1093720,93393xm938235,30666r24710,l962945,1774r-84902,l878043,30666r25217,l903260,122031r34975,l938235,30666xm737130,87183v6463,26105,28892,36622,54110,36622c816077,123805,844842,112147,844842,83255v,-13179,-6082,-24457,-17867,-30793c816457,47013,804419,45112,793014,42831v-4562,-887,-13306,-2154,-13306,-8490c779708,28005,786678,26611,791620,26611v9250,,15967,3168,19515,12039l841548,29399c834198,8490,814049,,793141,,781229,,768430,2281,758673,9124v-9631,6843,-15460,18374,-15460,30159c743213,67922,770077,74004,792634,78313v5449,1014,14826,2408,14826,9884c807460,94913,797956,95547,793267,95547v-10644,,-18754,-3802,-21922,-14573l737130,87183m715968,1774r-32314,l663506,41437,642470,1774r-40550,l642470,71217r,50814l678205,122031r,-50814l715968,1774xm469117,87183v6463,26105,28893,36622,54110,36622c548064,123805,576829,112147,576829,83255v,-13179,-6082,-24457,-17867,-30793c548444,47013,536406,45112,525001,42831v-4562,-887,-13306,-2154,-13306,-8490c511695,28005,518665,26611,523607,26611v9251,,15967,3168,19515,12039l573535,29399c566185,8490,546037,,525254,,513343,,500544,2281,490787,9124v-9631,6843,-15460,18374,-15460,30159c475327,67922,502191,74004,524748,78313v5449,1014,14699,2408,14699,9884c539447,94913,529943,95547,525254,95547v-10644,,-18754,-3802,-21922,-14573l469117,87183t-91872,6210l323136,93393r,-19515l366854,73878r,-26865l323136,47013r,-17487l377245,29526r,-27752l286894,1774r,120257l377119,122031r,-28638l377245,93393xm210228,122031r37636,l210228,1774r-38903,l134070,122031r30032,l171452,98461r32060,l210228,122031xm,122031r55123,c66021,122031,78947,121905,88197,115188v8617,-6082,12292,-17740,12292,-28005c100489,72864,90985,62220,77046,59812,89338,56771,97448,45999,97448,33327v,-9884,-4816,-19641,-12799,-25470c77046,2408,67795,1774,58671,1774l,1774,,122031m197050,72104l187165,37129r-9757,34975l197050,72104xm33834,47900r14826,c52209,47900,56390,48027,59052,45619v2280,-2027,3548,-5069,3548,-7856c62600,28765,55250,27625,48280,27625r-14446,l33834,47900t,47393l49801,95293v3675,,7730,127,10644,-2281c63107,91112,64881,87944,64881,84649v,-4055,-2281,-7730,-5829,-9504c55884,73498,51702,73498,48407,73498r-14573,l33834,95293e" stroked="f" strokeweight=".35136mm">
                <v:stroke joinstyle="miter"/>
                <v:path arrowok="t" o:connecttype="custom" o:connectlocs="1306483,87183;1340698,80974;1362620,95547;1376813,88197;1362113,78313;1312693,39283;1328152,9124;1362620,0;1410901,29399;1380488,38650;1360973,26611;1349061,34341;1362367,42958;1396454,52589;1414322,83382;1360719,123932;1306483,87183;1269734,1774;1221201,1774;1204727,65641;1187240,1774;1139086,1774;1139086,122031;1166711,122031;1166711,36115;1189647,122031;1213091,122031;1235013,36115;1235267,122031;1269608,122031;1269608,1774;1093720,93393;1039611,93393;1039611,73878;1083456,73878;1083456,47013;1039611,47013;1039611,29526;1093720,29526;1093720,1774;1003496,1774;1003496,122031;1093720,122031;1093720,93393;938235,30666;962945,30666;962945,1774;878043,1774;878043,30666;903260,30666;903260,122031;938235,122031;938235,30666;737130,87183;791240,123805;844842,83255;826975,52462;793014,42831;779708,34341;791620,26611;811135,38650;841548,29399;793141,0;758673,9124;743213,39283;792634,78313;807460,88197;793267,95547;771345,80974;737130,87183;715968,1774;683654,1774;663506,41437;642470,1774;601920,1774;642470,71217;642470,122031;678205,122031;678205,71217;715968,1774;469117,87183;523227,123805;576829,83255;558962,52462;525001,42831;511695,34341;523607,26611;543122,38650;573535,29399;525254,0;490787,9124;475327,39283;524748,78313;539447,88197;525254,95547;503332,80974;469117,87183;377245,93393;323136,93393;323136,73878;366854,73878;366854,47013;323136,47013;323136,29526;377245,29526;377245,1774;286894,1774;286894,122031;377119,122031;377119,93393;210228,122031;247864,122031;210228,1774;171325,1774;134070,122031;164102,122031;171452,98461;203512,98461;210228,122031;0,122031;55123,122031;88197,115188;100489,87183;77046,59812;97448,33327;84649,7857;58671,1774;0,1774;0,122031;197050,72104;187165,37129;177408,72104;197050,72104;33834,47900;48660,47900;59052,45619;62600,37763;48280,27625;33834,27625;33834,47900;33834,95293;49801,95293;60445,93012;64881,84649;59052,75145;48407,73498;33834,73498;33834,95293" o:connectangles="0,0,0,0,0,0,0,0,0,0,0,0,0,0,0,0,0,0,0,0,0,0,0,0,0,0,0,0,0,0,0,0,0,0,0,0,0,0,0,0,0,0,0,0,0,0,0,0,0,0,0,0,0,0,0,0,0,0,0,0,0,0,0,0,0,0,0,0,0,0,0,0,0,0,0,0,0,0,0,0,0,0,0,0,0,0,0,0,0,0,0,0,0,0,0,0,0,0,0,0,0,0,0,0,0,0,0,0,0,0,0,0,0,0,0,0,0,0,0,0,0,0,0,0,0,0,0,0,0,0,0,0,0,0,0,0,0,0,0,0,0,0,0,0,0,0,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225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F66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43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CBC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54B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B21E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81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3E1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EE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7B3F"/>
    <w:multiLevelType w:val="multilevel"/>
    <w:tmpl w:val="A71091E8"/>
    <w:numStyleLink w:val="ListHeadings"/>
  </w:abstractNum>
  <w:abstractNum w:abstractNumId="11" w15:restartNumberingAfterBreak="0">
    <w:nsid w:val="138F7C4D"/>
    <w:multiLevelType w:val="multilevel"/>
    <w:tmpl w:val="A71091E8"/>
    <w:styleLink w:val="ListHeadings"/>
    <w:lvl w:ilvl="0">
      <w:start w:val="1"/>
      <w:numFmt w:val="decimal"/>
      <w:pStyle w:val="ListHeading1"/>
      <w:lvlText w:val="%1."/>
      <w:lvlJc w:val="left"/>
      <w:pPr>
        <w:tabs>
          <w:tab w:val="num" w:pos="340"/>
        </w:tabs>
        <w:ind w:left="340" w:hanging="340"/>
      </w:pPr>
      <w:rPr>
        <w:rFonts w:hint="default"/>
      </w:rPr>
    </w:lvl>
    <w:lvl w:ilvl="1">
      <w:start w:val="1"/>
      <w:numFmt w:val="decimal"/>
      <w:pStyle w:val="ListHeading2"/>
      <w:lvlText w:val="%1.%2"/>
      <w:lvlJc w:val="left"/>
      <w:pPr>
        <w:tabs>
          <w:tab w:val="num" w:pos="680"/>
        </w:tabs>
        <w:ind w:left="510" w:hanging="510"/>
      </w:pPr>
      <w:rPr>
        <w:rFonts w:hint="default"/>
      </w:rPr>
    </w:lvl>
    <w:lvl w:ilvl="2">
      <w:start w:val="1"/>
      <w:numFmt w:val="decimal"/>
      <w:pStyle w:val="ListHeading3"/>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AD93C9D"/>
    <w:multiLevelType w:val="multilevel"/>
    <w:tmpl w:val="C086872E"/>
    <w:styleLink w:val="ListContinues"/>
    <w:lvl w:ilvl="0">
      <w:start w:val="1"/>
      <w:numFmt w:val="none"/>
      <w:pStyle w:val="ListContinue"/>
      <w:suff w:val="nothing"/>
      <w:lvlText w:val=""/>
      <w:lvlJc w:val="left"/>
      <w:pPr>
        <w:ind w:left="340" w:firstLine="0"/>
      </w:pPr>
      <w:rPr>
        <w:rFonts w:hint="default"/>
      </w:rPr>
    </w:lvl>
    <w:lvl w:ilvl="1">
      <w:start w:val="1"/>
      <w:numFmt w:val="none"/>
      <w:suff w:val="nothing"/>
      <w:lvlText w:val=""/>
      <w:lvlJc w:val="left"/>
      <w:pPr>
        <w:ind w:left="851" w:firstLine="0"/>
      </w:pPr>
      <w:rPr>
        <w:rFonts w:hint="default"/>
      </w:rPr>
    </w:lvl>
    <w:lvl w:ilvl="2">
      <w:start w:val="1"/>
      <w:numFmt w:val="none"/>
      <w:suff w:val="nothing"/>
      <w:lvlText w:val="%3%1"/>
      <w:lvlJc w:val="left"/>
      <w:pPr>
        <w:ind w:left="1531" w:firstLine="0"/>
      </w:pPr>
      <w:rPr>
        <w:rFonts w:hint="default"/>
      </w:rPr>
    </w:lvl>
    <w:lvl w:ilvl="3">
      <w:start w:val="1"/>
      <w:numFmt w:val="none"/>
      <w:suff w:val="nothing"/>
      <w:lvlText w:val=""/>
      <w:lvlJc w:val="left"/>
      <w:pPr>
        <w:ind w:left="1531" w:firstLine="0"/>
      </w:pPr>
      <w:rPr>
        <w:rFonts w:hint="default"/>
      </w:rPr>
    </w:lvl>
    <w:lvl w:ilvl="4">
      <w:start w:val="1"/>
      <w:numFmt w:val="none"/>
      <w:suff w:val="nothing"/>
      <w:lvlText w:val=""/>
      <w:lvlJc w:val="left"/>
      <w:pPr>
        <w:ind w:left="1531" w:firstLine="0"/>
      </w:pPr>
      <w:rPr>
        <w:rFonts w:hint="default"/>
      </w:rPr>
    </w:lvl>
    <w:lvl w:ilvl="5">
      <w:start w:val="1"/>
      <w:numFmt w:val="none"/>
      <w:suff w:val="nothing"/>
      <w:lvlText w:val=""/>
      <w:lvlJc w:val="left"/>
      <w:pPr>
        <w:ind w:left="1531" w:firstLine="0"/>
      </w:pPr>
      <w:rPr>
        <w:rFonts w:hint="default"/>
      </w:rPr>
    </w:lvl>
    <w:lvl w:ilvl="6">
      <w:start w:val="1"/>
      <w:numFmt w:val="none"/>
      <w:suff w:val="nothing"/>
      <w:lvlText w:val=""/>
      <w:lvlJc w:val="left"/>
      <w:pPr>
        <w:ind w:left="1531"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1531" w:firstLine="0"/>
      </w:pPr>
      <w:rPr>
        <w:rFonts w:hint="default"/>
      </w:rPr>
    </w:lvl>
  </w:abstractNum>
  <w:abstractNum w:abstractNumId="13" w15:restartNumberingAfterBreak="0">
    <w:nsid w:val="1B5F409C"/>
    <w:multiLevelType w:val="multilevel"/>
    <w:tmpl w:val="6096B3FC"/>
    <w:styleLink w:val="ListBullets"/>
    <w:lvl w:ilvl="0">
      <w:start w:val="1"/>
      <w:numFmt w:val="bullet"/>
      <w:pStyle w:val="ListBullet"/>
      <w:lvlText w:val=""/>
      <w:lvlJc w:val="left"/>
      <w:pPr>
        <w:tabs>
          <w:tab w:val="num" w:pos="340"/>
        </w:tabs>
        <w:ind w:left="340" w:hanging="340"/>
      </w:pPr>
      <w:rPr>
        <w:rFonts w:ascii="Symbol" w:hAnsi="Symbol" w:hint="default"/>
        <w:color w:val="FC4C02" w:themeColor="accent2"/>
      </w:rPr>
    </w:lvl>
    <w:lvl w:ilvl="1">
      <w:start w:val="1"/>
      <w:numFmt w:val="bullet"/>
      <w:lvlText w:val="-"/>
      <w:lvlJc w:val="left"/>
      <w:pPr>
        <w:tabs>
          <w:tab w:val="num" w:pos="851"/>
        </w:tabs>
        <w:ind w:left="851" w:hanging="511"/>
      </w:pPr>
      <w:rPr>
        <w:rFonts w:ascii="Tahoma" w:hAnsi="Tahoma" w:hint="default"/>
        <w:color w:val="auto"/>
      </w:rPr>
    </w:lvl>
    <w:lvl w:ilvl="2">
      <w:start w:val="1"/>
      <w:numFmt w:val="lowerRoman"/>
      <w:lvlText w:val="%3."/>
      <w:lvlJc w:val="left"/>
      <w:pPr>
        <w:tabs>
          <w:tab w:val="num" w:pos="1531"/>
        </w:tabs>
        <w:ind w:left="1531" w:hanging="680"/>
      </w:pPr>
      <w:rPr>
        <w:rFonts w:hint="default"/>
      </w:rPr>
    </w:lvl>
    <w:lvl w:ilvl="3">
      <w:start w:val="1"/>
      <w:numFmt w:val="none"/>
      <w:suff w:val="nothing"/>
      <w:lvlText w:val=""/>
      <w:lvlJc w:val="left"/>
      <w:pPr>
        <w:ind w:left="1531" w:firstLine="0"/>
      </w:pPr>
      <w:rPr>
        <w:rFonts w:hint="default"/>
      </w:rPr>
    </w:lvl>
    <w:lvl w:ilvl="4">
      <w:start w:val="1"/>
      <w:numFmt w:val="none"/>
      <w:suff w:val="nothing"/>
      <w:lvlText w:val=""/>
      <w:lvlJc w:val="left"/>
      <w:pPr>
        <w:ind w:left="1531" w:firstLine="0"/>
      </w:pPr>
      <w:rPr>
        <w:rFonts w:hint="default"/>
      </w:rPr>
    </w:lvl>
    <w:lvl w:ilvl="5">
      <w:start w:val="1"/>
      <w:numFmt w:val="none"/>
      <w:suff w:val="nothing"/>
      <w:lvlText w:val=""/>
      <w:lvlJc w:val="left"/>
      <w:pPr>
        <w:ind w:left="1531" w:firstLine="0"/>
      </w:pPr>
      <w:rPr>
        <w:rFonts w:hint="default"/>
      </w:rPr>
    </w:lvl>
    <w:lvl w:ilvl="6">
      <w:start w:val="1"/>
      <w:numFmt w:val="none"/>
      <w:suff w:val="nothing"/>
      <w:lvlText w:val=""/>
      <w:lvlJc w:val="left"/>
      <w:pPr>
        <w:ind w:left="1531"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1531" w:firstLine="0"/>
      </w:pPr>
      <w:rPr>
        <w:rFonts w:hint="default"/>
      </w:rPr>
    </w:lvl>
  </w:abstractNum>
  <w:abstractNum w:abstractNumId="14" w15:restartNumberingAfterBreak="0">
    <w:nsid w:val="22B41CC4"/>
    <w:multiLevelType w:val="multilevel"/>
    <w:tmpl w:val="C086872E"/>
    <w:numStyleLink w:val="ListContinues"/>
  </w:abstractNum>
  <w:abstractNum w:abstractNumId="15" w15:restartNumberingAfterBreak="0">
    <w:nsid w:val="2F0A5595"/>
    <w:multiLevelType w:val="multilevel"/>
    <w:tmpl w:val="A5DC909E"/>
    <w:styleLink w:val="ListNumbers"/>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31"/>
        </w:tabs>
        <w:ind w:left="1531" w:hanging="680"/>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6" w15:restartNumberingAfterBreak="0">
    <w:nsid w:val="307003BB"/>
    <w:multiLevelType w:val="multilevel"/>
    <w:tmpl w:val="A71091E8"/>
    <w:numStyleLink w:val="ListHeadings"/>
  </w:abstractNum>
  <w:abstractNum w:abstractNumId="17" w15:restartNumberingAfterBreak="0">
    <w:nsid w:val="373B1D66"/>
    <w:multiLevelType w:val="multilevel"/>
    <w:tmpl w:val="A5DC909E"/>
    <w:numStyleLink w:val="ListNumbers"/>
  </w:abstractNum>
  <w:abstractNum w:abstractNumId="18" w15:restartNumberingAfterBreak="0">
    <w:nsid w:val="430856F5"/>
    <w:multiLevelType w:val="multilevel"/>
    <w:tmpl w:val="A71091E8"/>
    <w:numStyleLink w:val="ListHeadings"/>
  </w:abstractNum>
  <w:abstractNum w:abstractNumId="19" w15:restartNumberingAfterBreak="0">
    <w:nsid w:val="43292F51"/>
    <w:multiLevelType w:val="multilevel"/>
    <w:tmpl w:val="A71091E8"/>
    <w:numStyleLink w:val="ListHeadings"/>
  </w:abstractNum>
  <w:abstractNum w:abstractNumId="20" w15:restartNumberingAfterBreak="0">
    <w:nsid w:val="43B82695"/>
    <w:multiLevelType w:val="multilevel"/>
    <w:tmpl w:val="A71091E8"/>
    <w:numStyleLink w:val="ListHeadings"/>
  </w:abstractNum>
  <w:abstractNum w:abstractNumId="21" w15:restartNumberingAfterBreak="0">
    <w:nsid w:val="4A684691"/>
    <w:multiLevelType w:val="multilevel"/>
    <w:tmpl w:val="A71091E8"/>
    <w:numStyleLink w:val="ListHeadings"/>
  </w:abstractNum>
  <w:abstractNum w:abstractNumId="22" w15:restartNumberingAfterBreak="0">
    <w:nsid w:val="4B69307E"/>
    <w:multiLevelType w:val="multilevel"/>
    <w:tmpl w:val="A71091E8"/>
    <w:numStyleLink w:val="ListHeadings"/>
  </w:abstractNum>
  <w:abstractNum w:abstractNumId="23" w15:restartNumberingAfterBreak="0">
    <w:nsid w:val="5147645E"/>
    <w:multiLevelType w:val="multilevel"/>
    <w:tmpl w:val="C086872E"/>
    <w:numStyleLink w:val="ListContinues"/>
  </w:abstractNum>
  <w:abstractNum w:abstractNumId="24" w15:restartNumberingAfterBreak="0">
    <w:nsid w:val="520675B7"/>
    <w:multiLevelType w:val="multilevel"/>
    <w:tmpl w:val="A71091E8"/>
    <w:numStyleLink w:val="ListHeadings"/>
  </w:abstractNum>
  <w:abstractNum w:abstractNumId="25" w15:restartNumberingAfterBreak="0">
    <w:nsid w:val="55AA1326"/>
    <w:multiLevelType w:val="multilevel"/>
    <w:tmpl w:val="A71091E8"/>
    <w:numStyleLink w:val="ListHeadings"/>
  </w:abstractNum>
  <w:abstractNum w:abstractNumId="26" w15:restartNumberingAfterBreak="0">
    <w:nsid w:val="64F677BF"/>
    <w:multiLevelType w:val="multilevel"/>
    <w:tmpl w:val="A71091E8"/>
    <w:numStyleLink w:val="ListHeadings"/>
  </w:abstractNum>
  <w:abstractNum w:abstractNumId="27" w15:restartNumberingAfterBreak="0">
    <w:nsid w:val="6AF349F8"/>
    <w:multiLevelType w:val="multilevel"/>
    <w:tmpl w:val="A71091E8"/>
    <w:numStyleLink w:val="ListHeadings"/>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5"/>
  </w:num>
  <w:num w:numId="13">
    <w:abstractNumId w:val="20"/>
  </w:num>
  <w:num w:numId="14">
    <w:abstractNumId w:val="16"/>
  </w:num>
  <w:num w:numId="15">
    <w:abstractNumId w:val="10"/>
  </w:num>
  <w:num w:numId="16">
    <w:abstractNumId w:val="26"/>
  </w:num>
  <w:num w:numId="17">
    <w:abstractNumId w:val="19"/>
  </w:num>
  <w:num w:numId="18">
    <w:abstractNumId w:val="24"/>
  </w:num>
  <w:num w:numId="19">
    <w:abstractNumId w:val="13"/>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23"/>
  </w:num>
  <w:num w:numId="26">
    <w:abstractNumId w:val="18"/>
  </w:num>
  <w:num w:numId="27">
    <w:abstractNumId w:val="21"/>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AC"/>
    <w:rsid w:val="00012726"/>
    <w:rsid w:val="000222C8"/>
    <w:rsid w:val="00041D4A"/>
    <w:rsid w:val="00043F16"/>
    <w:rsid w:val="000461C5"/>
    <w:rsid w:val="000508D6"/>
    <w:rsid w:val="00085406"/>
    <w:rsid w:val="00095A0F"/>
    <w:rsid w:val="000D773B"/>
    <w:rsid w:val="00144CE7"/>
    <w:rsid w:val="001468F9"/>
    <w:rsid w:val="00151B03"/>
    <w:rsid w:val="0016453C"/>
    <w:rsid w:val="0016563C"/>
    <w:rsid w:val="001845B2"/>
    <w:rsid w:val="00196404"/>
    <w:rsid w:val="001A76FE"/>
    <w:rsid w:val="001B1E6A"/>
    <w:rsid w:val="001B62ED"/>
    <w:rsid w:val="001C35F3"/>
    <w:rsid w:val="001D154A"/>
    <w:rsid w:val="001E204E"/>
    <w:rsid w:val="002061E8"/>
    <w:rsid w:val="002078E1"/>
    <w:rsid w:val="002212DC"/>
    <w:rsid w:val="002458F0"/>
    <w:rsid w:val="00252051"/>
    <w:rsid w:val="002808FF"/>
    <w:rsid w:val="002874E1"/>
    <w:rsid w:val="002A15DC"/>
    <w:rsid w:val="002B1E21"/>
    <w:rsid w:val="002B39F2"/>
    <w:rsid w:val="002C2CE2"/>
    <w:rsid w:val="002D3BA3"/>
    <w:rsid w:val="002D5E3D"/>
    <w:rsid w:val="002D6438"/>
    <w:rsid w:val="003424FE"/>
    <w:rsid w:val="00357381"/>
    <w:rsid w:val="00372A28"/>
    <w:rsid w:val="00397D87"/>
    <w:rsid w:val="003C137E"/>
    <w:rsid w:val="003C15DD"/>
    <w:rsid w:val="003C4746"/>
    <w:rsid w:val="003C499F"/>
    <w:rsid w:val="003E71CE"/>
    <w:rsid w:val="003F7ED0"/>
    <w:rsid w:val="0041044E"/>
    <w:rsid w:val="00453069"/>
    <w:rsid w:val="00464E42"/>
    <w:rsid w:val="00473962"/>
    <w:rsid w:val="004E560C"/>
    <w:rsid w:val="004E6FE7"/>
    <w:rsid w:val="004F4299"/>
    <w:rsid w:val="004F749D"/>
    <w:rsid w:val="005143A8"/>
    <w:rsid w:val="0053075B"/>
    <w:rsid w:val="0053419F"/>
    <w:rsid w:val="00587579"/>
    <w:rsid w:val="00587A7C"/>
    <w:rsid w:val="00596795"/>
    <w:rsid w:val="005C53B6"/>
    <w:rsid w:val="005D61C6"/>
    <w:rsid w:val="005D7F0C"/>
    <w:rsid w:val="0060723F"/>
    <w:rsid w:val="00624030"/>
    <w:rsid w:val="00635E24"/>
    <w:rsid w:val="00647B22"/>
    <w:rsid w:val="00654F65"/>
    <w:rsid w:val="00663FB7"/>
    <w:rsid w:val="0066571B"/>
    <w:rsid w:val="00680C48"/>
    <w:rsid w:val="00697304"/>
    <w:rsid w:val="00697731"/>
    <w:rsid w:val="006A144F"/>
    <w:rsid w:val="006A39E1"/>
    <w:rsid w:val="006B3F43"/>
    <w:rsid w:val="00705AE7"/>
    <w:rsid w:val="00713F91"/>
    <w:rsid w:val="0071734C"/>
    <w:rsid w:val="00731514"/>
    <w:rsid w:val="00736A8F"/>
    <w:rsid w:val="007469DF"/>
    <w:rsid w:val="007757D4"/>
    <w:rsid w:val="00795733"/>
    <w:rsid w:val="007B44C2"/>
    <w:rsid w:val="007B7E10"/>
    <w:rsid w:val="007D3E6C"/>
    <w:rsid w:val="007E2D42"/>
    <w:rsid w:val="00800728"/>
    <w:rsid w:val="00812992"/>
    <w:rsid w:val="00825B26"/>
    <w:rsid w:val="008314BD"/>
    <w:rsid w:val="00870428"/>
    <w:rsid w:val="00870A12"/>
    <w:rsid w:val="00887D3F"/>
    <w:rsid w:val="00893D2C"/>
    <w:rsid w:val="008E133D"/>
    <w:rsid w:val="008F166C"/>
    <w:rsid w:val="008F4C43"/>
    <w:rsid w:val="00917CE7"/>
    <w:rsid w:val="009373ED"/>
    <w:rsid w:val="00975D24"/>
    <w:rsid w:val="009915F4"/>
    <w:rsid w:val="009967C2"/>
    <w:rsid w:val="009F5617"/>
    <w:rsid w:val="00A02A0B"/>
    <w:rsid w:val="00A115C3"/>
    <w:rsid w:val="00A1189C"/>
    <w:rsid w:val="00A3096D"/>
    <w:rsid w:val="00A32943"/>
    <w:rsid w:val="00A41BCC"/>
    <w:rsid w:val="00A43CB3"/>
    <w:rsid w:val="00A73362"/>
    <w:rsid w:val="00A8179F"/>
    <w:rsid w:val="00A93194"/>
    <w:rsid w:val="00AC3EEE"/>
    <w:rsid w:val="00AC5D62"/>
    <w:rsid w:val="00AD3141"/>
    <w:rsid w:val="00B01E74"/>
    <w:rsid w:val="00B11EE7"/>
    <w:rsid w:val="00B30457"/>
    <w:rsid w:val="00B310CB"/>
    <w:rsid w:val="00B52814"/>
    <w:rsid w:val="00B6792F"/>
    <w:rsid w:val="00B7373F"/>
    <w:rsid w:val="00B92BF6"/>
    <w:rsid w:val="00BA54B2"/>
    <w:rsid w:val="00BB4176"/>
    <w:rsid w:val="00BD36B2"/>
    <w:rsid w:val="00BE7792"/>
    <w:rsid w:val="00BF2146"/>
    <w:rsid w:val="00C1110A"/>
    <w:rsid w:val="00C24B6F"/>
    <w:rsid w:val="00C26648"/>
    <w:rsid w:val="00C41598"/>
    <w:rsid w:val="00C67C1D"/>
    <w:rsid w:val="00CB021E"/>
    <w:rsid w:val="00CC3BBD"/>
    <w:rsid w:val="00CC7F32"/>
    <w:rsid w:val="00D36DE7"/>
    <w:rsid w:val="00D45036"/>
    <w:rsid w:val="00D5147B"/>
    <w:rsid w:val="00D5698D"/>
    <w:rsid w:val="00DC4F7D"/>
    <w:rsid w:val="00DD22DC"/>
    <w:rsid w:val="00DD522B"/>
    <w:rsid w:val="00E21785"/>
    <w:rsid w:val="00E24B19"/>
    <w:rsid w:val="00E27686"/>
    <w:rsid w:val="00E57B76"/>
    <w:rsid w:val="00E7470A"/>
    <w:rsid w:val="00E87134"/>
    <w:rsid w:val="00E87779"/>
    <w:rsid w:val="00E97E93"/>
    <w:rsid w:val="00EA46E6"/>
    <w:rsid w:val="00EB3F1A"/>
    <w:rsid w:val="00EC59C7"/>
    <w:rsid w:val="00EF6387"/>
    <w:rsid w:val="00F608D9"/>
    <w:rsid w:val="00F60E23"/>
    <w:rsid w:val="00F84CEF"/>
    <w:rsid w:val="00F852C7"/>
    <w:rsid w:val="00F85D8D"/>
    <w:rsid w:val="00FB19B4"/>
    <w:rsid w:val="00FD79AC"/>
    <w:rsid w:val="00FF1FA7"/>
    <w:rsid w:val="00FF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1A1C4"/>
  <w15:docId w15:val="{9DA725DB-2E81-494B-ABA6-5B7D114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uiPriority="14"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qFormat="1"/>
    <w:lsdException w:name="Default Paragraph Font" w:semiHidden="1" w:uiPriority="1" w:unhideWhenUsed="1"/>
    <w:lsdException w:name="Body Text" w:semiHidden="1" w:unhideWhenUsed="1" w:qFormat="1"/>
    <w:lsdException w:name="Body Text Indent" w:semiHidden="1"/>
    <w:lsdException w:name="List Continue" w:uiPriority="15" w:qFormat="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qFormat="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373ED"/>
    <w:pPr>
      <w:spacing w:after="120"/>
    </w:pPr>
  </w:style>
  <w:style w:type="paragraph" w:styleId="Heading1">
    <w:name w:val="heading 1"/>
    <w:basedOn w:val="BaseHeading"/>
    <w:next w:val="BodyText"/>
    <w:link w:val="Heading1Char"/>
    <w:uiPriority w:val="9"/>
    <w:qFormat/>
    <w:rsid w:val="00F852C7"/>
    <w:pPr>
      <w:spacing w:before="240" w:after="120"/>
      <w:outlineLvl w:val="0"/>
    </w:pPr>
    <w:rPr>
      <w:rFonts w:eastAsiaTheme="majorEastAsia" w:cstheme="majorBidi"/>
      <w:b/>
      <w:bCs/>
      <w:color w:val="404146" w:themeColor="text1"/>
      <w:sz w:val="28"/>
      <w:szCs w:val="28"/>
    </w:rPr>
  </w:style>
  <w:style w:type="paragraph" w:styleId="Heading2">
    <w:name w:val="heading 2"/>
    <w:basedOn w:val="BaseHeading"/>
    <w:next w:val="BodyText"/>
    <w:link w:val="Heading2Char"/>
    <w:uiPriority w:val="9"/>
    <w:qFormat/>
    <w:rsid w:val="00F852C7"/>
    <w:pPr>
      <w:spacing w:before="120" w:after="60"/>
      <w:outlineLvl w:val="1"/>
    </w:pPr>
    <w:rPr>
      <w:rFonts w:eastAsiaTheme="majorEastAsia" w:cstheme="majorBidi"/>
      <w:b/>
      <w:bCs/>
      <w:color w:val="404146" w:themeColor="text1"/>
      <w:sz w:val="24"/>
      <w:szCs w:val="26"/>
    </w:rPr>
  </w:style>
  <w:style w:type="paragraph" w:styleId="Heading3">
    <w:name w:val="heading 3"/>
    <w:basedOn w:val="BaseHeading"/>
    <w:next w:val="BodyText"/>
    <w:link w:val="Heading3Char"/>
    <w:uiPriority w:val="9"/>
    <w:qFormat/>
    <w:rsid w:val="008F166C"/>
    <w:pPr>
      <w:spacing w:before="120" w:after="60"/>
      <w:outlineLvl w:val="2"/>
    </w:pPr>
    <w:rPr>
      <w:rFonts w:eastAsiaTheme="majorEastAsia" w:cstheme="majorBidi"/>
      <w:b/>
      <w:bCs/>
      <w:color w:val="404146" w:themeColor="text1"/>
    </w:rPr>
  </w:style>
  <w:style w:type="paragraph" w:styleId="Heading4">
    <w:name w:val="heading 4"/>
    <w:basedOn w:val="Normal"/>
    <w:next w:val="Normal"/>
    <w:link w:val="Heading4Char"/>
    <w:uiPriority w:val="9"/>
    <w:semiHidden/>
    <w:rsid w:val="00F852C7"/>
    <w:pPr>
      <w:keepNext/>
      <w:keepLines/>
      <w:spacing w:before="200" w:after="0"/>
      <w:outlineLvl w:val="3"/>
    </w:pPr>
    <w:rPr>
      <w:rFonts w:asciiTheme="majorHAnsi" w:eastAsiaTheme="majorEastAsia" w:hAnsiTheme="majorHAnsi" w:cstheme="majorBidi"/>
      <w:b/>
      <w:bCs/>
      <w:i/>
      <w:iCs/>
      <w:color w:val="D0D3D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qFormat/>
    <w:rsid w:val="000D773B"/>
    <w:pPr>
      <w:spacing w:after="120"/>
    </w:pPr>
    <w:rPr>
      <w:color w:val="404146" w:themeColor="text1"/>
    </w:rPr>
  </w:style>
  <w:style w:type="character" w:customStyle="1" w:styleId="BodyTextChar">
    <w:name w:val="Body Text Char"/>
    <w:basedOn w:val="DefaultParagraphFont"/>
    <w:link w:val="BodyText"/>
    <w:uiPriority w:val="14"/>
    <w:rsid w:val="000D773B"/>
    <w:rPr>
      <w:color w:val="404146" w:themeColor="text1"/>
    </w:rPr>
  </w:style>
  <w:style w:type="character" w:customStyle="1" w:styleId="Heading1Char">
    <w:name w:val="Heading 1 Char"/>
    <w:basedOn w:val="DefaultParagraphFont"/>
    <w:link w:val="Heading1"/>
    <w:uiPriority w:val="9"/>
    <w:rsid w:val="00F852C7"/>
    <w:rPr>
      <w:rFonts w:asciiTheme="majorHAnsi" w:eastAsiaTheme="majorEastAsia" w:hAnsiTheme="majorHAnsi" w:cstheme="majorBidi"/>
      <w:b/>
      <w:bCs/>
      <w:color w:val="404146" w:themeColor="text1"/>
      <w:sz w:val="28"/>
      <w:szCs w:val="28"/>
    </w:rPr>
  </w:style>
  <w:style w:type="character" w:customStyle="1" w:styleId="Heading2Char">
    <w:name w:val="Heading 2 Char"/>
    <w:basedOn w:val="DefaultParagraphFont"/>
    <w:link w:val="Heading2"/>
    <w:uiPriority w:val="9"/>
    <w:rsid w:val="00F852C7"/>
    <w:rPr>
      <w:rFonts w:asciiTheme="majorHAnsi" w:eastAsiaTheme="majorEastAsia" w:hAnsiTheme="majorHAnsi" w:cstheme="majorBidi"/>
      <w:b/>
      <w:bCs/>
      <w:color w:val="404146" w:themeColor="text1"/>
      <w:sz w:val="24"/>
      <w:szCs w:val="26"/>
    </w:rPr>
  </w:style>
  <w:style w:type="character" w:customStyle="1" w:styleId="Heading3Char">
    <w:name w:val="Heading 3 Char"/>
    <w:basedOn w:val="DefaultParagraphFont"/>
    <w:link w:val="Heading3"/>
    <w:uiPriority w:val="9"/>
    <w:rsid w:val="008F166C"/>
    <w:rPr>
      <w:rFonts w:asciiTheme="majorHAnsi" w:eastAsiaTheme="majorEastAsia" w:hAnsiTheme="majorHAnsi" w:cstheme="majorBidi"/>
      <w:b/>
      <w:bCs/>
      <w:color w:val="404146" w:themeColor="text1"/>
    </w:rPr>
  </w:style>
  <w:style w:type="character" w:customStyle="1" w:styleId="Heading4Char">
    <w:name w:val="Heading 4 Char"/>
    <w:basedOn w:val="DefaultParagraphFont"/>
    <w:link w:val="Heading4"/>
    <w:uiPriority w:val="9"/>
    <w:semiHidden/>
    <w:rsid w:val="00F852C7"/>
    <w:rPr>
      <w:rFonts w:asciiTheme="majorHAnsi" w:eastAsiaTheme="majorEastAsia" w:hAnsiTheme="majorHAnsi" w:cstheme="majorBidi"/>
      <w:b/>
      <w:bCs/>
      <w:i/>
      <w:iCs/>
      <w:color w:val="D0D3D4" w:themeColor="accent1"/>
    </w:rPr>
  </w:style>
  <w:style w:type="paragraph" w:styleId="Title">
    <w:name w:val="Title"/>
    <w:basedOn w:val="BaseHeading"/>
    <w:link w:val="TitleChar"/>
    <w:uiPriority w:val="38"/>
    <w:qFormat/>
    <w:rsid w:val="00E97E93"/>
    <w:pPr>
      <w:spacing w:line="400" w:lineRule="exact"/>
      <w:ind w:right="454"/>
      <w:contextualSpacing/>
    </w:pPr>
    <w:rPr>
      <w:rFonts w:eastAsiaTheme="majorEastAsia" w:cstheme="majorBidi"/>
      <w:color w:val="303034" w:themeColor="text2" w:themeShade="BF"/>
      <w:sz w:val="40"/>
      <w:szCs w:val="52"/>
    </w:rPr>
  </w:style>
  <w:style w:type="character" w:customStyle="1" w:styleId="TitleChar">
    <w:name w:val="Title Char"/>
    <w:basedOn w:val="DefaultParagraphFont"/>
    <w:link w:val="Title"/>
    <w:uiPriority w:val="38"/>
    <w:rsid w:val="00E97E93"/>
    <w:rPr>
      <w:rFonts w:asciiTheme="majorHAnsi" w:eastAsiaTheme="majorEastAsia" w:hAnsiTheme="majorHAnsi" w:cstheme="majorBidi"/>
      <w:color w:val="303034" w:themeColor="text2" w:themeShade="BF"/>
      <w:sz w:val="40"/>
      <w:szCs w:val="52"/>
    </w:rPr>
  </w:style>
  <w:style w:type="paragraph" w:styleId="Subtitle">
    <w:name w:val="Subtitle"/>
    <w:basedOn w:val="BaseHeading"/>
    <w:next w:val="BodyText"/>
    <w:link w:val="SubtitleChar"/>
    <w:uiPriority w:val="39"/>
    <w:rsid w:val="00F852C7"/>
    <w:pPr>
      <w:numPr>
        <w:ilvl w:val="1"/>
      </w:numPr>
      <w:spacing w:after="240"/>
    </w:pPr>
    <w:rPr>
      <w:rFonts w:eastAsiaTheme="majorEastAsia" w:cstheme="majorBidi"/>
      <w:iCs/>
      <w:color w:val="404146" w:themeColor="text1"/>
      <w:sz w:val="32"/>
      <w:szCs w:val="24"/>
    </w:rPr>
  </w:style>
  <w:style w:type="character" w:customStyle="1" w:styleId="SubtitleChar">
    <w:name w:val="Subtitle Char"/>
    <w:basedOn w:val="DefaultParagraphFont"/>
    <w:link w:val="Subtitle"/>
    <w:uiPriority w:val="39"/>
    <w:rsid w:val="00196404"/>
    <w:rPr>
      <w:rFonts w:asciiTheme="majorHAnsi" w:eastAsiaTheme="majorEastAsia" w:hAnsiTheme="majorHAnsi" w:cstheme="majorBidi"/>
      <w:iCs/>
      <w:color w:val="404146" w:themeColor="text1"/>
      <w:sz w:val="32"/>
      <w:szCs w:val="24"/>
    </w:rPr>
  </w:style>
  <w:style w:type="paragraph" w:customStyle="1" w:styleId="BaseStyle">
    <w:name w:val="___Base Style"/>
    <w:semiHidden/>
    <w:rsid w:val="00397D87"/>
    <w:pPr>
      <w:spacing w:after="0" w:line="240" w:lineRule="auto"/>
    </w:pPr>
  </w:style>
  <w:style w:type="paragraph" w:customStyle="1" w:styleId="BaseTable">
    <w:name w:val="___Base Table"/>
    <w:semiHidden/>
    <w:rsid w:val="00F852C7"/>
  </w:style>
  <w:style w:type="paragraph" w:customStyle="1" w:styleId="BaseText">
    <w:name w:val="__Base Text"/>
    <w:basedOn w:val="BaseStyle"/>
    <w:semiHidden/>
    <w:rsid w:val="006B3F43"/>
    <w:rPr>
      <w:sz w:val="20"/>
    </w:rPr>
  </w:style>
  <w:style w:type="paragraph" w:customStyle="1" w:styleId="BaseHeading">
    <w:name w:val="__Base Heading"/>
    <w:basedOn w:val="BaseStyle"/>
    <w:next w:val="BodyText"/>
    <w:semiHidden/>
    <w:rsid w:val="00F852C7"/>
    <w:pPr>
      <w:keepNext/>
      <w:keepLines/>
    </w:pPr>
    <w:rPr>
      <w:rFonts w:asciiTheme="majorHAnsi" w:hAnsiTheme="majorHAnsi"/>
    </w:rPr>
  </w:style>
  <w:style w:type="paragraph" w:customStyle="1" w:styleId="1ptspacer">
    <w:name w:val="__1pt spacer"/>
    <w:basedOn w:val="BaseStyle"/>
    <w:next w:val="BodyText"/>
    <w:semiHidden/>
    <w:rsid w:val="00F852C7"/>
    <w:pPr>
      <w:spacing w:line="20" w:lineRule="exact"/>
    </w:pPr>
    <w:rPr>
      <w:color w:val="FF0000"/>
      <w:sz w:val="2"/>
    </w:rPr>
  </w:style>
  <w:style w:type="paragraph" w:customStyle="1" w:styleId="Placeholder">
    <w:name w:val="__Placeholder"/>
    <w:basedOn w:val="BaseText"/>
    <w:next w:val="BodyText"/>
    <w:semiHidden/>
    <w:rsid w:val="00F852C7"/>
    <w:pPr>
      <w:jc w:val="center"/>
    </w:pPr>
  </w:style>
  <w:style w:type="paragraph" w:styleId="ListBullet">
    <w:name w:val="List Bullet"/>
    <w:basedOn w:val="BodyText"/>
    <w:uiPriority w:val="14"/>
    <w:qFormat/>
    <w:rsid w:val="00196404"/>
    <w:pPr>
      <w:numPr>
        <w:numId w:val="19"/>
      </w:numPr>
      <w:contextualSpacing/>
    </w:pPr>
  </w:style>
  <w:style w:type="paragraph" w:customStyle="1" w:styleId="TableText">
    <w:name w:val="Table Text"/>
    <w:basedOn w:val="BaseTable"/>
    <w:uiPriority w:val="19"/>
    <w:qFormat/>
    <w:rsid w:val="00812992"/>
    <w:rPr>
      <w:sz w:val="20"/>
    </w:rPr>
  </w:style>
  <w:style w:type="character" w:styleId="BookTitle">
    <w:name w:val="Book Title"/>
    <w:basedOn w:val="DefaultParagraphFont"/>
    <w:uiPriority w:val="33"/>
    <w:semiHidden/>
    <w:qFormat/>
    <w:rsid w:val="00F852C7"/>
    <w:rPr>
      <w:b/>
      <w:bCs/>
      <w:smallCaps/>
      <w:spacing w:val="5"/>
    </w:rPr>
  </w:style>
  <w:style w:type="character" w:styleId="Emphasis">
    <w:name w:val="Emphasis"/>
    <w:basedOn w:val="DefaultParagraphFont"/>
    <w:uiPriority w:val="20"/>
    <w:semiHidden/>
    <w:qFormat/>
    <w:rsid w:val="00F852C7"/>
    <w:rPr>
      <w:i/>
      <w:iCs/>
    </w:rPr>
  </w:style>
  <w:style w:type="character" w:styleId="IntenseEmphasis">
    <w:name w:val="Intense Emphasis"/>
    <w:basedOn w:val="DefaultParagraphFont"/>
    <w:uiPriority w:val="21"/>
    <w:semiHidden/>
    <w:qFormat/>
    <w:rsid w:val="00F852C7"/>
    <w:rPr>
      <w:b/>
      <w:bCs/>
      <w:i/>
      <w:iCs/>
      <w:color w:val="D0D3D4" w:themeColor="accent1"/>
    </w:rPr>
  </w:style>
  <w:style w:type="paragraph" w:styleId="IntenseQuote">
    <w:name w:val="Intense Quote"/>
    <w:basedOn w:val="Normal"/>
    <w:next w:val="Normal"/>
    <w:link w:val="IntenseQuoteChar"/>
    <w:uiPriority w:val="30"/>
    <w:semiHidden/>
    <w:qFormat/>
    <w:rsid w:val="00F852C7"/>
    <w:pPr>
      <w:pBdr>
        <w:bottom w:val="single" w:sz="4" w:space="4" w:color="D0D3D4" w:themeColor="accent1"/>
      </w:pBdr>
      <w:spacing w:before="200" w:after="280"/>
      <w:ind w:left="936" w:right="936"/>
    </w:pPr>
    <w:rPr>
      <w:b/>
      <w:bCs/>
      <w:i/>
      <w:iCs/>
      <w:color w:val="D0D3D4" w:themeColor="accent1"/>
    </w:rPr>
  </w:style>
  <w:style w:type="character" w:customStyle="1" w:styleId="IntenseQuoteChar">
    <w:name w:val="Intense Quote Char"/>
    <w:basedOn w:val="DefaultParagraphFont"/>
    <w:link w:val="IntenseQuote"/>
    <w:uiPriority w:val="30"/>
    <w:rsid w:val="00F852C7"/>
    <w:rPr>
      <w:b/>
      <w:bCs/>
      <w:i/>
      <w:iCs/>
      <w:color w:val="D0D3D4" w:themeColor="accent1"/>
    </w:rPr>
  </w:style>
  <w:style w:type="character" w:styleId="IntenseReference">
    <w:name w:val="Intense Reference"/>
    <w:basedOn w:val="DefaultParagraphFont"/>
    <w:uiPriority w:val="32"/>
    <w:semiHidden/>
    <w:qFormat/>
    <w:rsid w:val="00F852C7"/>
    <w:rPr>
      <w:b/>
      <w:bCs/>
      <w:smallCaps/>
      <w:color w:val="FC4C02" w:themeColor="accent2"/>
      <w:spacing w:val="5"/>
      <w:u w:val="single"/>
    </w:rPr>
  </w:style>
  <w:style w:type="paragraph" w:styleId="ListParagraph">
    <w:name w:val="List Paragraph"/>
    <w:basedOn w:val="Normal"/>
    <w:uiPriority w:val="34"/>
    <w:semiHidden/>
    <w:qFormat/>
    <w:rsid w:val="00F852C7"/>
    <w:pPr>
      <w:ind w:left="720"/>
      <w:contextualSpacing/>
    </w:pPr>
  </w:style>
  <w:style w:type="paragraph" w:styleId="NoSpacing">
    <w:name w:val="No Spacing"/>
    <w:basedOn w:val="BaseText"/>
    <w:uiPriority w:val="16"/>
    <w:rsid w:val="003F7ED0"/>
    <w:rPr>
      <w:color w:val="404146" w:themeColor="text1"/>
    </w:rPr>
  </w:style>
  <w:style w:type="paragraph" w:styleId="Quote">
    <w:name w:val="Quote"/>
    <w:basedOn w:val="Normal"/>
    <w:next w:val="Normal"/>
    <w:link w:val="QuoteChar"/>
    <w:uiPriority w:val="29"/>
    <w:semiHidden/>
    <w:qFormat/>
    <w:rsid w:val="00F852C7"/>
    <w:rPr>
      <w:i/>
      <w:iCs/>
      <w:color w:val="404146" w:themeColor="text1"/>
    </w:rPr>
  </w:style>
  <w:style w:type="character" w:customStyle="1" w:styleId="QuoteChar">
    <w:name w:val="Quote Char"/>
    <w:basedOn w:val="DefaultParagraphFont"/>
    <w:link w:val="Quote"/>
    <w:uiPriority w:val="29"/>
    <w:rsid w:val="00F852C7"/>
    <w:rPr>
      <w:i/>
      <w:iCs/>
      <w:color w:val="404146" w:themeColor="text1"/>
    </w:rPr>
  </w:style>
  <w:style w:type="character" w:styleId="Strong">
    <w:name w:val="Strong"/>
    <w:basedOn w:val="DefaultParagraphFont"/>
    <w:uiPriority w:val="22"/>
    <w:semiHidden/>
    <w:qFormat/>
    <w:rsid w:val="00F852C7"/>
    <w:rPr>
      <w:b/>
      <w:bCs/>
    </w:rPr>
  </w:style>
  <w:style w:type="character" w:styleId="SubtleEmphasis">
    <w:name w:val="Subtle Emphasis"/>
    <w:basedOn w:val="DefaultParagraphFont"/>
    <w:uiPriority w:val="19"/>
    <w:semiHidden/>
    <w:qFormat/>
    <w:rsid w:val="00F852C7"/>
    <w:rPr>
      <w:i/>
      <w:iCs/>
      <w:color w:val="9D9EA5" w:themeColor="text1" w:themeTint="7F"/>
    </w:rPr>
  </w:style>
  <w:style w:type="character" w:styleId="SubtleReference">
    <w:name w:val="Subtle Reference"/>
    <w:basedOn w:val="DefaultParagraphFont"/>
    <w:uiPriority w:val="31"/>
    <w:semiHidden/>
    <w:qFormat/>
    <w:rsid w:val="00F852C7"/>
    <w:rPr>
      <w:smallCaps/>
      <w:color w:val="FC4C02" w:themeColor="accent2"/>
      <w:u w:val="single"/>
    </w:rPr>
  </w:style>
  <w:style w:type="paragraph" w:styleId="Header">
    <w:name w:val="header"/>
    <w:basedOn w:val="BaseText"/>
    <w:link w:val="HeaderChar"/>
    <w:uiPriority w:val="99"/>
    <w:rsid w:val="001B62ED"/>
    <w:pPr>
      <w:jc w:val="center"/>
    </w:pPr>
    <w:rPr>
      <w:color w:val="404146" w:themeColor="text1"/>
      <w:sz w:val="16"/>
    </w:rPr>
  </w:style>
  <w:style w:type="character" w:customStyle="1" w:styleId="HeaderChar">
    <w:name w:val="Header Char"/>
    <w:basedOn w:val="DefaultParagraphFont"/>
    <w:link w:val="Header"/>
    <w:uiPriority w:val="99"/>
    <w:rsid w:val="001B62ED"/>
    <w:rPr>
      <w:color w:val="404146" w:themeColor="text1"/>
      <w:sz w:val="16"/>
    </w:rPr>
  </w:style>
  <w:style w:type="paragraph" w:styleId="Footer">
    <w:name w:val="footer"/>
    <w:basedOn w:val="BaseText"/>
    <w:link w:val="FooterChar"/>
    <w:uiPriority w:val="99"/>
    <w:rsid w:val="001B62ED"/>
    <w:pPr>
      <w:jc w:val="center"/>
    </w:pPr>
    <w:rPr>
      <w:color w:val="404146" w:themeColor="text1"/>
      <w:sz w:val="16"/>
    </w:rPr>
  </w:style>
  <w:style w:type="character" w:customStyle="1" w:styleId="FooterChar">
    <w:name w:val="Footer Char"/>
    <w:basedOn w:val="DefaultParagraphFont"/>
    <w:link w:val="Footer"/>
    <w:uiPriority w:val="99"/>
    <w:rsid w:val="001B62ED"/>
    <w:rPr>
      <w:color w:val="404146" w:themeColor="text1"/>
      <w:sz w:val="16"/>
    </w:rPr>
  </w:style>
  <w:style w:type="table" w:styleId="TableGrid">
    <w:name w:val="Table Grid"/>
    <w:basedOn w:val="TableNormal"/>
    <w:uiPriority w:val="39"/>
    <w:rsid w:val="00B6792F"/>
    <w:pPr>
      <w:spacing w:after="0" w:line="240" w:lineRule="auto"/>
    </w:pPr>
    <w:tblPr>
      <w:tblCellMar>
        <w:left w:w="0" w:type="dxa"/>
        <w:right w:w="0" w:type="dxa"/>
      </w:tblCellMar>
    </w:tblPr>
  </w:style>
  <w:style w:type="paragraph" w:customStyle="1" w:styleId="MarkingPrimary">
    <w:name w:val="Marking Primary"/>
    <w:basedOn w:val="BaseText"/>
    <w:uiPriority w:val="99"/>
    <w:rsid w:val="004F4299"/>
    <w:pPr>
      <w:ind w:right="624"/>
      <w:jc w:val="center"/>
    </w:pPr>
    <w:rPr>
      <w:b/>
      <w:color w:val="404146" w:themeColor="text1"/>
      <w:sz w:val="16"/>
    </w:rPr>
  </w:style>
  <w:style w:type="paragraph" w:styleId="Date">
    <w:name w:val="Date"/>
    <w:basedOn w:val="BaseText"/>
    <w:link w:val="DateChar"/>
    <w:uiPriority w:val="28"/>
    <w:semiHidden/>
    <w:qFormat/>
    <w:rsid w:val="00731514"/>
    <w:rPr>
      <w:color w:val="404146" w:themeColor="text1"/>
    </w:rPr>
  </w:style>
  <w:style w:type="character" w:customStyle="1" w:styleId="DateChar">
    <w:name w:val="Date Char"/>
    <w:basedOn w:val="DefaultParagraphFont"/>
    <w:link w:val="Date"/>
    <w:uiPriority w:val="28"/>
    <w:semiHidden/>
    <w:rsid w:val="00B6792F"/>
    <w:rPr>
      <w:color w:val="404146" w:themeColor="text1"/>
      <w:sz w:val="20"/>
    </w:rPr>
  </w:style>
  <w:style w:type="paragraph" w:customStyle="1" w:styleId="RecipientDetails">
    <w:name w:val="Recipient Details"/>
    <w:basedOn w:val="BaseText"/>
    <w:uiPriority w:val="21"/>
    <w:semiHidden/>
    <w:qFormat/>
    <w:rsid w:val="00C26648"/>
    <w:rPr>
      <w:color w:val="404146" w:themeColor="text1"/>
    </w:rPr>
  </w:style>
  <w:style w:type="paragraph" w:styleId="Salutation">
    <w:name w:val="Salutation"/>
    <w:basedOn w:val="BodyText"/>
    <w:link w:val="SalutationChar"/>
    <w:uiPriority w:val="99"/>
    <w:semiHidden/>
    <w:qFormat/>
    <w:rsid w:val="00151B03"/>
    <w:pPr>
      <w:spacing w:after="720"/>
    </w:pPr>
  </w:style>
  <w:style w:type="character" w:customStyle="1" w:styleId="SalutationChar">
    <w:name w:val="Salutation Char"/>
    <w:basedOn w:val="DefaultParagraphFont"/>
    <w:link w:val="Salutation"/>
    <w:uiPriority w:val="99"/>
    <w:semiHidden/>
    <w:rsid w:val="00B6792F"/>
    <w:rPr>
      <w:color w:val="404146" w:themeColor="text1"/>
      <w:sz w:val="20"/>
    </w:rPr>
  </w:style>
  <w:style w:type="paragraph" w:styleId="Signature">
    <w:name w:val="Signature"/>
    <w:basedOn w:val="BodyText"/>
    <w:link w:val="SignatureChar"/>
    <w:uiPriority w:val="99"/>
    <w:semiHidden/>
    <w:qFormat/>
    <w:rsid w:val="00151B03"/>
    <w:pPr>
      <w:spacing w:before="480" w:after="240"/>
    </w:pPr>
    <w:rPr>
      <w:color w:val="404146" w:themeColor="text2"/>
    </w:rPr>
  </w:style>
  <w:style w:type="character" w:customStyle="1" w:styleId="SignatureChar">
    <w:name w:val="Signature Char"/>
    <w:basedOn w:val="DefaultParagraphFont"/>
    <w:link w:val="Signature"/>
    <w:uiPriority w:val="99"/>
    <w:semiHidden/>
    <w:rsid w:val="00B6792F"/>
    <w:rPr>
      <w:color w:val="404146" w:themeColor="text2"/>
      <w:sz w:val="20"/>
    </w:rPr>
  </w:style>
  <w:style w:type="paragraph" w:customStyle="1" w:styleId="ContactName">
    <w:name w:val="Contact Name"/>
    <w:basedOn w:val="BodyText"/>
    <w:uiPriority w:val="26"/>
    <w:semiHidden/>
    <w:qFormat/>
    <w:rsid w:val="00151B03"/>
    <w:rPr>
      <w:b/>
    </w:rPr>
  </w:style>
  <w:style w:type="paragraph" w:customStyle="1" w:styleId="ContactDetails">
    <w:name w:val="Contact Details"/>
    <w:basedOn w:val="BaseText"/>
    <w:uiPriority w:val="27"/>
    <w:semiHidden/>
    <w:qFormat/>
    <w:rsid w:val="000222C8"/>
    <w:pPr>
      <w:tabs>
        <w:tab w:val="left" w:pos="851"/>
      </w:tabs>
    </w:pPr>
    <w:rPr>
      <w:color w:val="404146" w:themeColor="text1"/>
      <w:sz w:val="17"/>
    </w:rPr>
  </w:style>
  <w:style w:type="paragraph" w:customStyle="1" w:styleId="Reference">
    <w:name w:val="Reference"/>
    <w:basedOn w:val="BodyText"/>
    <w:next w:val="BodyText"/>
    <w:uiPriority w:val="22"/>
    <w:semiHidden/>
    <w:qFormat/>
    <w:rsid w:val="00151B03"/>
    <w:pPr>
      <w:spacing w:after="480"/>
    </w:pPr>
  </w:style>
  <w:style w:type="paragraph" w:styleId="ListNumber">
    <w:name w:val="List Number"/>
    <w:basedOn w:val="BodyText"/>
    <w:uiPriority w:val="14"/>
    <w:qFormat/>
    <w:rsid w:val="00196404"/>
    <w:pPr>
      <w:numPr>
        <w:numId w:val="20"/>
      </w:numPr>
      <w:contextualSpacing/>
    </w:pPr>
  </w:style>
  <w:style w:type="paragraph" w:styleId="ListContinue">
    <w:name w:val="List Continue"/>
    <w:basedOn w:val="BodyText"/>
    <w:uiPriority w:val="15"/>
    <w:qFormat/>
    <w:rsid w:val="00196404"/>
    <w:pPr>
      <w:numPr>
        <w:numId w:val="25"/>
      </w:numPr>
      <w:contextualSpacing/>
    </w:pPr>
  </w:style>
  <w:style w:type="character" w:styleId="Hyperlink">
    <w:name w:val="Hyperlink"/>
    <w:basedOn w:val="DefaultParagraphFont"/>
    <w:uiPriority w:val="99"/>
    <w:rsid w:val="000461C5"/>
    <w:rPr>
      <w:color w:val="404146" w:themeColor="hyperlink"/>
      <w:u w:val="single"/>
    </w:rPr>
  </w:style>
  <w:style w:type="character" w:customStyle="1" w:styleId="UnresolvedMention1">
    <w:name w:val="Unresolved Mention1"/>
    <w:basedOn w:val="DefaultParagraphFont"/>
    <w:uiPriority w:val="99"/>
    <w:semiHidden/>
    <w:rsid w:val="000461C5"/>
    <w:rPr>
      <w:color w:val="605E5C"/>
      <w:shd w:val="clear" w:color="auto" w:fill="E1DFDD"/>
    </w:rPr>
  </w:style>
  <w:style w:type="numbering" w:customStyle="1" w:styleId="ListHeadings">
    <w:name w:val="__List Headings"/>
    <w:uiPriority w:val="99"/>
    <w:rsid w:val="00F85D8D"/>
    <w:pPr>
      <w:numPr>
        <w:numId w:val="11"/>
      </w:numPr>
    </w:pPr>
  </w:style>
  <w:style w:type="paragraph" w:customStyle="1" w:styleId="ListHeading1">
    <w:name w:val="List Heading 1"/>
    <w:basedOn w:val="Heading1"/>
    <w:next w:val="BodyText"/>
    <w:uiPriority w:val="9"/>
    <w:qFormat/>
    <w:rsid w:val="00F85D8D"/>
    <w:pPr>
      <w:numPr>
        <w:numId w:val="29"/>
      </w:numPr>
    </w:pPr>
  </w:style>
  <w:style w:type="paragraph" w:customStyle="1" w:styleId="ListHeading2">
    <w:name w:val="List Heading 2"/>
    <w:basedOn w:val="Heading2"/>
    <w:next w:val="BodyText"/>
    <w:uiPriority w:val="9"/>
    <w:qFormat/>
    <w:rsid w:val="00F85D8D"/>
    <w:pPr>
      <w:numPr>
        <w:ilvl w:val="1"/>
        <w:numId w:val="29"/>
      </w:numPr>
    </w:pPr>
  </w:style>
  <w:style w:type="paragraph" w:customStyle="1" w:styleId="ListHeading3">
    <w:name w:val="List Heading 3"/>
    <w:basedOn w:val="Heading3"/>
    <w:next w:val="BodyText"/>
    <w:uiPriority w:val="9"/>
    <w:qFormat/>
    <w:rsid w:val="00F85D8D"/>
    <w:pPr>
      <w:numPr>
        <w:ilvl w:val="2"/>
        <w:numId w:val="29"/>
      </w:numPr>
    </w:pPr>
  </w:style>
  <w:style w:type="numbering" w:customStyle="1" w:styleId="ListBullets">
    <w:name w:val="__List Bullets"/>
    <w:uiPriority w:val="99"/>
    <w:rsid w:val="00196404"/>
    <w:pPr>
      <w:numPr>
        <w:numId w:val="19"/>
      </w:numPr>
    </w:pPr>
  </w:style>
  <w:style w:type="numbering" w:customStyle="1" w:styleId="ListNumbers">
    <w:name w:val="__List Numbers"/>
    <w:uiPriority w:val="99"/>
    <w:rsid w:val="00196404"/>
    <w:pPr>
      <w:numPr>
        <w:numId w:val="20"/>
      </w:numPr>
    </w:pPr>
  </w:style>
  <w:style w:type="numbering" w:customStyle="1" w:styleId="ListContinues">
    <w:name w:val="__List Continues"/>
    <w:uiPriority w:val="99"/>
    <w:rsid w:val="00196404"/>
    <w:pPr>
      <w:numPr>
        <w:numId w:val="21"/>
      </w:numPr>
    </w:pPr>
  </w:style>
  <w:style w:type="paragraph" w:customStyle="1" w:styleId="MarkingSecondary">
    <w:name w:val="Marking Secondary"/>
    <w:basedOn w:val="BaseText"/>
    <w:uiPriority w:val="99"/>
    <w:rsid w:val="003C4746"/>
    <w:pPr>
      <w:ind w:right="624"/>
      <w:jc w:val="center"/>
    </w:pPr>
    <w:rPr>
      <w:color w:val="404146" w:themeColor="text1"/>
      <w:sz w:val="16"/>
    </w:rPr>
  </w:style>
  <w:style w:type="paragraph" w:customStyle="1" w:styleId="HeaderContactDetails">
    <w:name w:val="Header Contact Details"/>
    <w:basedOn w:val="BaseText"/>
    <w:uiPriority w:val="99"/>
    <w:semiHidden/>
    <w:rsid w:val="00AC5D62"/>
    <w:pPr>
      <w:spacing w:before="120"/>
      <w:contextualSpacing/>
    </w:pPr>
    <w:rPr>
      <w:sz w:val="17"/>
    </w:rPr>
  </w:style>
  <w:style w:type="character" w:styleId="PlaceholderText">
    <w:name w:val="Placeholder Text"/>
    <w:basedOn w:val="DefaultParagraphFont"/>
    <w:uiPriority w:val="99"/>
    <w:semiHidden/>
    <w:rsid w:val="009915F4"/>
    <w:rPr>
      <w:color w:val="808080"/>
    </w:rPr>
  </w:style>
  <w:style w:type="paragraph" w:customStyle="1" w:styleId="HeaderContactAddress">
    <w:name w:val="Header Contact Address"/>
    <w:basedOn w:val="BaseText"/>
    <w:uiPriority w:val="99"/>
    <w:semiHidden/>
    <w:rsid w:val="00AC5D62"/>
    <w:rPr>
      <w:sz w:val="17"/>
    </w:rPr>
  </w:style>
  <w:style w:type="paragraph" w:customStyle="1" w:styleId="FooterContactDetails">
    <w:name w:val="Footer Contact Details"/>
    <w:basedOn w:val="BaseText"/>
    <w:uiPriority w:val="99"/>
    <w:semiHidden/>
    <w:rsid w:val="00AC5D62"/>
    <w:rPr>
      <w:color w:val="404146" w:themeColor="text1"/>
      <w:sz w:val="14"/>
    </w:rPr>
  </w:style>
  <w:style w:type="paragraph" w:customStyle="1" w:styleId="ContactEmail">
    <w:name w:val="Contact Email"/>
    <w:basedOn w:val="ContactDetails"/>
    <w:next w:val="BodyText"/>
    <w:uiPriority w:val="28"/>
    <w:semiHidden/>
    <w:qFormat/>
    <w:rsid w:val="001B62ED"/>
  </w:style>
  <w:style w:type="paragraph" w:styleId="TOCHeading">
    <w:name w:val="TOC Heading"/>
    <w:basedOn w:val="Heading1"/>
    <w:next w:val="TOC1"/>
    <w:uiPriority w:val="39"/>
    <w:rsid w:val="007D3E6C"/>
    <w:pPr>
      <w:outlineLvl w:val="9"/>
    </w:pPr>
    <w:rPr>
      <w:bCs w:val="0"/>
      <w:szCs w:val="32"/>
    </w:rPr>
  </w:style>
  <w:style w:type="paragraph" w:styleId="TOC1">
    <w:name w:val="toc 1"/>
    <w:basedOn w:val="BaseText"/>
    <w:autoRedefine/>
    <w:uiPriority w:val="39"/>
    <w:rsid w:val="007D3E6C"/>
    <w:pPr>
      <w:tabs>
        <w:tab w:val="right" w:leader="dot" w:pos="9072"/>
      </w:tabs>
      <w:spacing w:after="120"/>
    </w:pPr>
    <w:rPr>
      <w:color w:val="404146" w:themeColor="text1"/>
    </w:rPr>
  </w:style>
  <w:style w:type="paragraph" w:styleId="TOC2">
    <w:name w:val="toc 2"/>
    <w:basedOn w:val="BaseText"/>
    <w:next w:val="Normal"/>
    <w:autoRedefine/>
    <w:uiPriority w:val="39"/>
    <w:rsid w:val="007D3E6C"/>
    <w:pPr>
      <w:tabs>
        <w:tab w:val="right" w:leader="dot" w:pos="9072"/>
      </w:tabs>
      <w:spacing w:after="120"/>
      <w:ind w:left="397"/>
    </w:pPr>
    <w:rPr>
      <w:color w:val="404146" w:themeColor="text1"/>
    </w:rPr>
  </w:style>
  <w:style w:type="paragraph" w:styleId="TOC3">
    <w:name w:val="toc 3"/>
    <w:basedOn w:val="BaseText"/>
    <w:next w:val="Normal"/>
    <w:autoRedefine/>
    <w:uiPriority w:val="39"/>
    <w:rsid w:val="007D3E6C"/>
    <w:pPr>
      <w:tabs>
        <w:tab w:val="right" w:leader="dot" w:pos="9072"/>
      </w:tabs>
      <w:spacing w:after="120"/>
      <w:ind w:left="794"/>
    </w:pPr>
    <w:rPr>
      <w:color w:val="404146" w:themeColor="text1"/>
    </w:rPr>
  </w:style>
  <w:style w:type="table" w:customStyle="1" w:styleId="BAETable">
    <w:name w:val="_BAE Table"/>
    <w:basedOn w:val="TableNormal"/>
    <w:uiPriority w:val="99"/>
    <w:rsid w:val="008F4C43"/>
    <w:pPr>
      <w:spacing w:after="0" w:line="240" w:lineRule="auto"/>
    </w:pPr>
    <w:rPr>
      <w:color w:val="404146" w:themeColor="text1"/>
      <w:sz w:val="20"/>
    </w:rPr>
    <w:tblPr>
      <w:tblBorders>
        <w:bottom w:val="single" w:sz="4" w:space="0" w:color="898A93" w:themeColor="text1" w:themeTint="99"/>
        <w:insideH w:val="single" w:sz="4" w:space="0" w:color="898A93" w:themeColor="text1" w:themeTint="99"/>
      </w:tblBorders>
      <w:tblCellMar>
        <w:top w:w="28" w:type="dxa"/>
        <w:left w:w="0" w:type="dxa"/>
        <w:bottom w:w="28" w:type="dxa"/>
        <w:right w:w="0" w:type="dxa"/>
      </w:tblCellMar>
    </w:tblPr>
    <w:tblStylePr w:type="firstRow">
      <w:rPr>
        <w:b/>
        <w:color w:val="FC4C02" w:themeColor="accent2"/>
      </w:rPr>
    </w:tblStylePr>
    <w:tblStylePr w:type="lastRow">
      <w:rPr>
        <w:b/>
      </w:rPr>
    </w:tblStylePr>
    <w:tblStylePr w:type="firstCol">
      <w:rPr>
        <w:b w:val="0"/>
      </w:rPr>
    </w:tblStylePr>
  </w:style>
  <w:style w:type="character" w:styleId="PageNumber">
    <w:name w:val="page number"/>
    <w:basedOn w:val="DefaultParagraphFont"/>
    <w:uiPriority w:val="99"/>
    <w:semiHidden/>
    <w:rsid w:val="009373ED"/>
  </w:style>
  <w:style w:type="paragraph" w:styleId="Caption">
    <w:name w:val="caption"/>
    <w:basedOn w:val="TableText"/>
    <w:next w:val="BodyText"/>
    <w:uiPriority w:val="35"/>
    <w:unhideWhenUsed/>
    <w:rsid w:val="0060723F"/>
    <w:pPr>
      <w:spacing w:before="60" w:after="120"/>
    </w:pPr>
    <w:rPr>
      <w:iCs/>
      <w:color w:val="404146"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right\Downloads\A4+document+with+title+template+2020-origina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CD94282B34143965DCA7E67C8DD96"/>
        <w:category>
          <w:name w:val="General"/>
          <w:gallery w:val="placeholder"/>
        </w:category>
        <w:types>
          <w:type w:val="bbPlcHdr"/>
        </w:types>
        <w:behaviors>
          <w:behavior w:val="content"/>
        </w:behaviors>
        <w:guid w:val="{91456555-2CB6-4CD5-B253-CA09ECBACE6E}"/>
      </w:docPartPr>
      <w:docPartBody>
        <w:p w:rsidR="0080476B" w:rsidRDefault="0080476B">
          <w:pPr>
            <w:pStyle w:val="ED6CD94282B34143965DCA7E67C8DD96"/>
          </w:pPr>
          <w:r w:rsidRPr="00684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6B"/>
    <w:rsid w:val="0080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6CD94282B34143965DCA7E67C8DD96">
    <w:name w:val="ED6CD94282B34143965DCA7E67C8D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_BAE Systems">
      <a:dk1>
        <a:srgbClr val="404146"/>
      </a:dk1>
      <a:lt1>
        <a:srgbClr val="FFFFFF"/>
      </a:lt1>
      <a:dk2>
        <a:srgbClr val="404146"/>
      </a:dk2>
      <a:lt2>
        <a:srgbClr val="FFFFFF"/>
      </a:lt2>
      <a:accent1>
        <a:srgbClr val="D0D3D4"/>
      </a:accent1>
      <a:accent2>
        <a:srgbClr val="FC4C02"/>
      </a:accent2>
      <a:accent3>
        <a:srgbClr val="F0B323"/>
      </a:accent3>
      <a:accent4>
        <a:srgbClr val="615E9B"/>
      </a:accent4>
      <a:accent5>
        <a:srgbClr val="D9C0A9"/>
      </a:accent5>
      <a:accent6>
        <a:srgbClr val="01426A"/>
      </a:accent6>
      <a:hlink>
        <a:srgbClr val="404146"/>
      </a:hlink>
      <a:folHlink>
        <a:srgbClr val="404146"/>
      </a:folHlink>
    </a:clrScheme>
    <a:fontScheme name="_BAE System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DEC4-4636-4EA7-B800-430ADC69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A4+document+with+title+template+2020-original (1)</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dc:title>
  <dc:creator>Wright, Emily (UK)</dc:creator>
  <dc:description/>
  <cp:lastModifiedBy>Greg Plummer</cp:lastModifiedBy>
  <cp:revision>2</cp:revision>
  <cp:lastPrinted>2019-12-16T06:38:00Z</cp:lastPrinted>
  <dcterms:created xsi:type="dcterms:W3CDTF">2022-02-09T18:04:00Z</dcterms:created>
  <dcterms:modified xsi:type="dcterms:W3CDTF">2022-02-09T18:04:00Z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3b465c52-81c8-473a-a460-3e9439b55fa9</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ExportControlMarkingP1">
    <vt:lpwstr>NO</vt:lpwstr>
  </property>
  <property fmtid="{D5CDD505-2E9C-101B-9397-08002B2CF9AE}" pid="6" name="urnbailsExportControlMarkingP2">
    <vt:lpwstr>NOT EXPORT CONTROLLED - UK / US / OTHER LOCAL</vt:lpwstr>
  </property>
  <property fmtid="{D5CDD505-2E9C-101B-9397-08002B2CF9AE}" pid="7" name="BaesClassificationComments">
    <vt:lpwstr/>
  </property>
</Properties>
</file>