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73" w:rsidRPr="00352173" w:rsidRDefault="00352173">
      <w:pPr>
        <w:rPr>
          <w:rFonts w:ascii="Arial" w:hAnsi="Arial" w:cs="Arial"/>
          <w:sz w:val="36"/>
          <w:szCs w:val="24"/>
          <w:u w:val="single"/>
        </w:rPr>
      </w:pPr>
      <w:r w:rsidRPr="00352173">
        <w:rPr>
          <w:rFonts w:ascii="Arial" w:hAnsi="Arial" w:cs="Arial"/>
          <w:sz w:val="36"/>
          <w:szCs w:val="24"/>
          <w:u w:val="single"/>
        </w:rPr>
        <w:t>My Journey</w:t>
      </w:r>
    </w:p>
    <w:p w:rsidR="006564BE" w:rsidRPr="0028385B" w:rsidRDefault="00712243">
      <w:pPr>
        <w:rPr>
          <w:rFonts w:ascii="Arial" w:hAnsi="Arial" w:cs="Arial"/>
          <w:sz w:val="24"/>
          <w:szCs w:val="24"/>
        </w:rPr>
      </w:pPr>
      <w:r w:rsidRPr="0028385B">
        <w:rPr>
          <w:rFonts w:ascii="Arial" w:hAnsi="Arial" w:cs="Arial"/>
          <w:sz w:val="24"/>
          <w:szCs w:val="24"/>
        </w:rPr>
        <w:t xml:space="preserve">After leaving school I attended Bournville College to study Electrical/Electronic engineering. After completing 2 years of the course, </w:t>
      </w:r>
      <w:r w:rsidR="001B69B4">
        <w:rPr>
          <w:rFonts w:ascii="Arial" w:hAnsi="Arial" w:cs="Arial"/>
          <w:sz w:val="24"/>
          <w:szCs w:val="24"/>
        </w:rPr>
        <w:t xml:space="preserve">getting a grade of </w:t>
      </w:r>
      <w:proofErr w:type="gramStart"/>
      <w:r w:rsidR="001B69B4">
        <w:rPr>
          <w:rFonts w:ascii="Arial" w:hAnsi="Arial" w:cs="Arial"/>
          <w:sz w:val="24"/>
          <w:szCs w:val="24"/>
        </w:rPr>
        <w:t>DD</w:t>
      </w:r>
      <w:r w:rsidRPr="0028385B">
        <w:rPr>
          <w:rFonts w:ascii="Arial" w:hAnsi="Arial" w:cs="Arial"/>
          <w:sz w:val="24"/>
          <w:szCs w:val="24"/>
        </w:rPr>
        <w:t>M</w:t>
      </w:r>
      <w:r w:rsidR="001B69B4">
        <w:rPr>
          <w:rFonts w:ascii="Arial" w:hAnsi="Arial" w:cs="Arial"/>
          <w:sz w:val="24"/>
          <w:szCs w:val="24"/>
        </w:rPr>
        <w:t>(</w:t>
      </w:r>
      <w:proofErr w:type="gramEnd"/>
      <w:r w:rsidR="001B69B4">
        <w:rPr>
          <w:rFonts w:ascii="Arial" w:hAnsi="Arial" w:cs="Arial"/>
          <w:sz w:val="24"/>
          <w:szCs w:val="24"/>
        </w:rPr>
        <w:t xml:space="preserve">Distinction </w:t>
      </w:r>
      <w:proofErr w:type="spellStart"/>
      <w:r w:rsidR="001B69B4">
        <w:rPr>
          <w:rFonts w:ascii="Arial" w:hAnsi="Arial" w:cs="Arial"/>
          <w:sz w:val="24"/>
          <w:szCs w:val="24"/>
        </w:rPr>
        <w:t>Distinction</w:t>
      </w:r>
      <w:proofErr w:type="spellEnd"/>
      <w:r w:rsidR="001B69B4">
        <w:rPr>
          <w:rFonts w:ascii="Arial" w:hAnsi="Arial" w:cs="Arial"/>
          <w:sz w:val="24"/>
          <w:szCs w:val="24"/>
        </w:rPr>
        <w:t xml:space="preserve"> Merit)</w:t>
      </w:r>
      <w:r w:rsidRPr="0028385B">
        <w:rPr>
          <w:rFonts w:ascii="Arial" w:hAnsi="Arial" w:cs="Arial"/>
          <w:sz w:val="24"/>
          <w:szCs w:val="24"/>
        </w:rPr>
        <w:t xml:space="preserve"> I realised that there wasn’t that much in terms of opportunities for a career. I ended up on jobseekers allowance for about 12 months, whilst on Jobseekers I was notified that the Factory (a youth centre) was hosting a careers event. I spoke to a few people but didn’t know which route to take; I spoke to two st</w:t>
      </w:r>
      <w:r w:rsidR="008E06AB" w:rsidRPr="0028385B">
        <w:rPr>
          <w:rFonts w:ascii="Arial" w:hAnsi="Arial" w:cs="Arial"/>
          <w:sz w:val="24"/>
          <w:szCs w:val="24"/>
        </w:rPr>
        <w:t xml:space="preserve">aff </w:t>
      </w:r>
      <w:r w:rsidR="00F51C8E" w:rsidRPr="0028385B">
        <w:rPr>
          <w:rFonts w:ascii="Arial" w:hAnsi="Arial" w:cs="Arial"/>
          <w:sz w:val="24"/>
          <w:szCs w:val="24"/>
        </w:rPr>
        <w:t>who works at the</w:t>
      </w:r>
      <w:r w:rsidR="008E06AB" w:rsidRPr="0028385B">
        <w:rPr>
          <w:rFonts w:ascii="Arial" w:hAnsi="Arial" w:cs="Arial"/>
          <w:sz w:val="24"/>
          <w:szCs w:val="24"/>
        </w:rPr>
        <w:t xml:space="preserve"> Learning Hub who advised me to research a bit about the Innovate course. I ended up applying for the Innovate course w</w:t>
      </w:r>
      <w:r w:rsidR="00F51C8E" w:rsidRPr="0028385B">
        <w:rPr>
          <w:rFonts w:ascii="Arial" w:hAnsi="Arial" w:cs="Arial"/>
          <w:sz w:val="24"/>
          <w:szCs w:val="24"/>
        </w:rPr>
        <w:t>hich is a course hosted by the Learning H</w:t>
      </w:r>
      <w:r w:rsidR="008E06AB" w:rsidRPr="0028385B">
        <w:rPr>
          <w:rFonts w:ascii="Arial" w:hAnsi="Arial" w:cs="Arial"/>
          <w:sz w:val="24"/>
          <w:szCs w:val="24"/>
        </w:rPr>
        <w:t>ub</w:t>
      </w:r>
      <w:r w:rsidR="00F51C8E" w:rsidRPr="0028385B">
        <w:rPr>
          <w:rFonts w:ascii="Arial" w:hAnsi="Arial" w:cs="Arial"/>
          <w:sz w:val="24"/>
          <w:szCs w:val="24"/>
        </w:rPr>
        <w:t xml:space="preserve"> at QEHB and got onto the 12 week course</w:t>
      </w:r>
      <w:r w:rsidR="008D6A6F" w:rsidRPr="0028385B">
        <w:rPr>
          <w:rFonts w:ascii="Arial" w:hAnsi="Arial" w:cs="Arial"/>
          <w:sz w:val="24"/>
          <w:szCs w:val="24"/>
        </w:rPr>
        <w:t xml:space="preserve"> after completing the Maths and English test.</w:t>
      </w:r>
      <w:r w:rsidR="00F51C8E" w:rsidRPr="0028385B">
        <w:rPr>
          <w:rFonts w:ascii="Arial" w:hAnsi="Arial" w:cs="Arial"/>
          <w:sz w:val="24"/>
          <w:szCs w:val="24"/>
        </w:rPr>
        <w:t xml:space="preserve"> During the 12 weeks we learnt general things about the hospital that you would need to know and went on a few courses. These were things such as the trust values, policies used within the hospital and then courses were things such as F</w:t>
      </w:r>
      <w:r w:rsidR="008D6A6F" w:rsidRPr="0028385B">
        <w:rPr>
          <w:rFonts w:ascii="Arial" w:hAnsi="Arial" w:cs="Arial"/>
          <w:sz w:val="24"/>
          <w:szCs w:val="24"/>
        </w:rPr>
        <w:t>irst Aid and Drug A</w:t>
      </w:r>
      <w:r w:rsidR="00F51C8E" w:rsidRPr="0028385B">
        <w:rPr>
          <w:rFonts w:ascii="Arial" w:hAnsi="Arial" w:cs="Arial"/>
          <w:sz w:val="24"/>
          <w:szCs w:val="24"/>
        </w:rPr>
        <w:t>wareness.</w:t>
      </w:r>
      <w:r w:rsidR="00192591" w:rsidRPr="0028385B">
        <w:rPr>
          <w:rFonts w:ascii="Arial" w:hAnsi="Arial" w:cs="Arial"/>
          <w:sz w:val="24"/>
          <w:szCs w:val="24"/>
        </w:rPr>
        <w:t xml:space="preserve"> </w:t>
      </w:r>
      <w:r w:rsidR="007846AE" w:rsidRPr="0028385B">
        <w:rPr>
          <w:rFonts w:ascii="Arial" w:hAnsi="Arial" w:cs="Arial"/>
          <w:sz w:val="24"/>
          <w:szCs w:val="24"/>
        </w:rPr>
        <w:t>We also were taught how to make the best of our CV’</w:t>
      </w:r>
      <w:r w:rsidR="00AE1228" w:rsidRPr="0028385B">
        <w:rPr>
          <w:rFonts w:ascii="Arial" w:hAnsi="Arial" w:cs="Arial"/>
          <w:sz w:val="24"/>
          <w:szCs w:val="24"/>
        </w:rPr>
        <w:t>s</w:t>
      </w:r>
      <w:r w:rsidR="00975F6D">
        <w:rPr>
          <w:rFonts w:ascii="Arial" w:hAnsi="Arial" w:cs="Arial"/>
          <w:sz w:val="24"/>
          <w:szCs w:val="24"/>
        </w:rPr>
        <w:t xml:space="preserve"> and supporting information for application forms. </w:t>
      </w:r>
      <w:bookmarkStart w:id="0" w:name="_GoBack"/>
      <w:bookmarkEnd w:id="0"/>
      <w:r w:rsidR="00192591" w:rsidRPr="0028385B">
        <w:rPr>
          <w:rFonts w:ascii="Arial" w:hAnsi="Arial" w:cs="Arial"/>
          <w:sz w:val="24"/>
          <w:szCs w:val="24"/>
        </w:rPr>
        <w:t>As</w:t>
      </w:r>
      <w:r w:rsidR="008D6A6F" w:rsidRPr="0028385B">
        <w:rPr>
          <w:rFonts w:ascii="Arial" w:hAnsi="Arial" w:cs="Arial"/>
          <w:sz w:val="24"/>
          <w:szCs w:val="24"/>
        </w:rPr>
        <w:t xml:space="preserve"> the course started to draw to a close I was notified of the apprenticeships that the hospital </w:t>
      </w:r>
      <w:r w:rsidR="00192591" w:rsidRPr="0028385B">
        <w:rPr>
          <w:rFonts w:ascii="Arial" w:hAnsi="Arial" w:cs="Arial"/>
          <w:sz w:val="24"/>
          <w:szCs w:val="24"/>
        </w:rPr>
        <w:t>provides</w:t>
      </w:r>
      <w:r w:rsidR="00E51C13" w:rsidRPr="0028385B">
        <w:rPr>
          <w:rFonts w:ascii="Arial" w:hAnsi="Arial" w:cs="Arial"/>
          <w:sz w:val="24"/>
          <w:szCs w:val="24"/>
        </w:rPr>
        <w:t>, there was a post which was the Customer Service Level 2 NVQ.</w:t>
      </w:r>
    </w:p>
    <w:p w:rsidR="00E51C13" w:rsidRPr="0028385B" w:rsidRDefault="00E51C13">
      <w:pPr>
        <w:rPr>
          <w:rFonts w:ascii="Arial" w:hAnsi="Arial" w:cs="Arial"/>
          <w:sz w:val="24"/>
          <w:szCs w:val="24"/>
        </w:rPr>
      </w:pPr>
      <w:r w:rsidRPr="0028385B">
        <w:rPr>
          <w:rFonts w:ascii="Arial" w:hAnsi="Arial" w:cs="Arial"/>
          <w:sz w:val="24"/>
          <w:szCs w:val="24"/>
        </w:rPr>
        <w:t>I applied to the Customer Service Level 2 NVQ and acquired a place on the course after getting through the interview stage. For my apprenticeship I attended Therapy</w:t>
      </w:r>
      <w:r w:rsidR="005A0140" w:rsidRPr="0028385B">
        <w:rPr>
          <w:rFonts w:ascii="Arial" w:hAnsi="Arial" w:cs="Arial"/>
          <w:sz w:val="24"/>
          <w:szCs w:val="24"/>
        </w:rPr>
        <w:t xml:space="preserve"> Services on a 4 week placement working on the reception. The first two weeks were quite overwhelming; as it was my first real job experience and I had a lot of nerves around helping patients whether that is face to face or over the </w:t>
      </w:r>
      <w:r w:rsidR="00AE1228" w:rsidRPr="0028385B">
        <w:rPr>
          <w:rFonts w:ascii="Arial" w:hAnsi="Arial" w:cs="Arial"/>
          <w:sz w:val="24"/>
          <w:szCs w:val="24"/>
        </w:rPr>
        <w:t>phone. My main job role whilst being on placement consisted of dealing with patients, booking appointments and taking messages for the Physios.</w:t>
      </w:r>
      <w:r w:rsidR="007846AE" w:rsidRPr="0028385B">
        <w:rPr>
          <w:rFonts w:ascii="Arial" w:hAnsi="Arial" w:cs="Arial"/>
          <w:sz w:val="24"/>
          <w:szCs w:val="24"/>
        </w:rPr>
        <w:t xml:space="preserve"> After the 4 weeks I was offered the chance to complete my customer service apprenticeship, this included attending study days in a class</w:t>
      </w:r>
      <w:r w:rsidR="00AE1228" w:rsidRPr="0028385B">
        <w:rPr>
          <w:rFonts w:ascii="Arial" w:hAnsi="Arial" w:cs="Arial"/>
          <w:sz w:val="24"/>
          <w:szCs w:val="24"/>
        </w:rPr>
        <w:t xml:space="preserve"> based setting. The course consisted of coursework, then to finish we completed a professional discussion and a showcase of a few units we had completed over the course of the apprenticeships.</w:t>
      </w:r>
    </w:p>
    <w:p w:rsidR="0028385B" w:rsidRDefault="0028385B">
      <w:pPr>
        <w:rPr>
          <w:rFonts w:ascii="Arial" w:hAnsi="Arial" w:cs="Arial"/>
          <w:sz w:val="24"/>
          <w:szCs w:val="24"/>
        </w:rPr>
      </w:pPr>
      <w:r w:rsidRPr="0028385B">
        <w:rPr>
          <w:rFonts w:ascii="Arial" w:hAnsi="Arial" w:cs="Arial"/>
          <w:sz w:val="24"/>
          <w:szCs w:val="24"/>
        </w:rPr>
        <w:t xml:space="preserve">I was successful with my apprenticeship and after completing my Customer Service Level 2 apprenticeship I gained a final grade of a Distinction. I am now working a full time Reception/Administrative assistant </w:t>
      </w:r>
      <w:r w:rsidR="00E556AA">
        <w:rPr>
          <w:rFonts w:ascii="Arial" w:hAnsi="Arial" w:cs="Arial"/>
          <w:sz w:val="24"/>
          <w:szCs w:val="24"/>
        </w:rPr>
        <w:t>within the Therapy Services department. For my future, I currently enjoy working within Therapy Services in my current position however would at some point possibly look at moving into a Band 3 role or possibly be open to other career paths.</w:t>
      </w:r>
    </w:p>
    <w:p w:rsidR="00AE1228" w:rsidRDefault="00AE1228">
      <w:pPr>
        <w:rPr>
          <w:rFonts w:ascii="Arial" w:hAnsi="Arial" w:cs="Arial"/>
        </w:rPr>
      </w:pPr>
    </w:p>
    <w:p w:rsidR="00AE1228" w:rsidRPr="00712243" w:rsidRDefault="00AE1228">
      <w:pPr>
        <w:rPr>
          <w:rFonts w:ascii="Arial" w:hAnsi="Arial" w:cs="Arial"/>
        </w:rPr>
      </w:pPr>
    </w:p>
    <w:sectPr w:rsidR="00AE1228" w:rsidRPr="0071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3"/>
    <w:rsid w:val="00192591"/>
    <w:rsid w:val="001B69B4"/>
    <w:rsid w:val="0028385B"/>
    <w:rsid w:val="002C104A"/>
    <w:rsid w:val="00352173"/>
    <w:rsid w:val="005A0140"/>
    <w:rsid w:val="006564BE"/>
    <w:rsid w:val="00712243"/>
    <w:rsid w:val="007846AE"/>
    <w:rsid w:val="008D6A6F"/>
    <w:rsid w:val="008E06AB"/>
    <w:rsid w:val="00975F6D"/>
    <w:rsid w:val="00AE1228"/>
    <w:rsid w:val="00D848A2"/>
    <w:rsid w:val="00E51C13"/>
    <w:rsid w:val="00E556AA"/>
    <w:rsid w:val="00F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1950EE53</Template>
  <TotalTime>0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Curran</dc:creator>
  <cp:lastModifiedBy>Rachel Burton</cp:lastModifiedBy>
  <cp:revision>2</cp:revision>
  <dcterms:created xsi:type="dcterms:W3CDTF">2019-10-16T11:26:00Z</dcterms:created>
  <dcterms:modified xsi:type="dcterms:W3CDTF">2019-10-16T11:26:00Z</dcterms:modified>
</cp:coreProperties>
</file>