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1A" w:rsidRPr="00547BF5" w:rsidRDefault="000807BE" w:rsidP="001F7D65">
      <w:pPr>
        <w:spacing w:after="120"/>
        <w:rPr>
          <w:b/>
        </w:rPr>
      </w:pPr>
      <w:r w:rsidRPr="000807BE">
        <w:rPr>
          <w:sz w:val="2"/>
          <w:szCs w:val="2"/>
        </w:rPr>
        <w:fldChar w:fldCharType="begin">
          <w:ffData>
            <w:name w:val=""/>
            <w:enabled/>
            <w:calcOnExit w:val="0"/>
            <w:statusText w:type="text" w:val="Movement to Work - Work Placement Opportunity Form. Press TAB to move from field to field, or SHIFT &amp; TAB to move back a field. "/>
            <w:textInput>
              <w:default w:val=" "/>
              <w:maxLength w:val="1"/>
            </w:textInput>
          </w:ffData>
        </w:fldChar>
      </w:r>
      <w:r w:rsidRPr="000807BE">
        <w:rPr>
          <w:sz w:val="2"/>
          <w:szCs w:val="2"/>
        </w:rPr>
        <w:instrText xml:space="preserve"> FORMTEXT </w:instrText>
      </w:r>
      <w:r w:rsidRPr="000807BE">
        <w:rPr>
          <w:sz w:val="2"/>
          <w:szCs w:val="2"/>
        </w:rPr>
      </w:r>
      <w:r w:rsidRPr="000807BE">
        <w:rPr>
          <w:sz w:val="2"/>
          <w:szCs w:val="2"/>
        </w:rPr>
        <w:fldChar w:fldCharType="separate"/>
      </w:r>
      <w:bookmarkStart w:id="0" w:name="_GoBack"/>
      <w:r w:rsidR="001A57DC">
        <w:rPr>
          <w:noProof/>
          <w:sz w:val="2"/>
          <w:szCs w:val="2"/>
        </w:rPr>
        <w:t xml:space="preserve"> </w:t>
      </w:r>
      <w:bookmarkEnd w:id="0"/>
      <w:r w:rsidRPr="000807BE">
        <w:rPr>
          <w:sz w:val="2"/>
          <w:szCs w:val="2"/>
        </w:rPr>
        <w:fldChar w:fldCharType="end"/>
      </w:r>
    </w:p>
    <w:tbl>
      <w:tblPr>
        <w:tblStyle w:val="TableGrid"/>
        <w:tblW w:w="9243" w:type="dxa"/>
        <w:tblInd w:w="108" w:type="dxa"/>
        <w:tblLayout w:type="fixed"/>
        <w:tblLook w:val="04A0" w:firstRow="1" w:lastRow="0" w:firstColumn="1" w:lastColumn="0" w:noHBand="0" w:noVBand="1"/>
      </w:tblPr>
      <w:tblGrid>
        <w:gridCol w:w="2127"/>
        <w:gridCol w:w="7116"/>
      </w:tblGrid>
      <w:tr w:rsidR="00F7531A" w:rsidRPr="00A023CF" w:rsidTr="00A023CF">
        <w:tc>
          <w:tcPr>
            <w:tcW w:w="2127" w:type="dxa"/>
            <w:tcBorders>
              <w:bottom w:val="single" w:sz="4" w:space="0" w:color="auto"/>
            </w:tcBorders>
            <w:shd w:val="clear" w:color="auto" w:fill="000000" w:themeFill="text1"/>
          </w:tcPr>
          <w:p w:rsidR="00F7531A" w:rsidRPr="00BD4927" w:rsidRDefault="00F7531A" w:rsidP="00B2708B">
            <w:pPr>
              <w:pStyle w:val="NoSpacing"/>
              <w:jc w:val="center"/>
              <w:rPr>
                <w:b/>
              </w:rPr>
            </w:pPr>
            <w:r w:rsidRPr="00BD4927">
              <w:rPr>
                <w:b/>
                <w:color w:val="FFFFFF" w:themeColor="background1"/>
              </w:rPr>
              <w:t xml:space="preserve">Title of </w:t>
            </w:r>
            <w:r>
              <w:rPr>
                <w:b/>
                <w:color w:val="FFFFFF" w:themeColor="background1"/>
              </w:rPr>
              <w:t>placement</w:t>
            </w:r>
            <w:r w:rsidRPr="00BD4927">
              <w:rPr>
                <w:b/>
                <w:color w:val="FFFFFF" w:themeColor="background1"/>
              </w:rPr>
              <w:t>:</w:t>
            </w:r>
          </w:p>
        </w:tc>
        <w:tc>
          <w:tcPr>
            <w:tcW w:w="7116" w:type="dxa"/>
            <w:tcBorders>
              <w:bottom w:val="single" w:sz="4" w:space="0" w:color="auto"/>
            </w:tcBorders>
          </w:tcPr>
          <w:p w:rsidR="00F7531A" w:rsidRPr="0091254B" w:rsidRDefault="000C2950" w:rsidP="00633C72">
            <w:pPr>
              <w:pStyle w:val="NoSpacing"/>
              <w:rPr>
                <w:rFonts w:ascii="Arial" w:hAnsi="Arial" w:cs="Arial"/>
                <w:sz w:val="24"/>
                <w:szCs w:val="24"/>
              </w:rPr>
            </w:pPr>
            <w:r>
              <w:rPr>
                <w:rFonts w:ascii="Arial" w:hAnsi="Arial" w:cs="Arial"/>
                <w:sz w:val="24"/>
                <w:szCs w:val="24"/>
              </w:rPr>
              <w:fldChar w:fldCharType="begin">
                <w:ffData>
                  <w:name w:val="Text128"/>
                  <w:enabled/>
                  <w:calcOnExit w:val="0"/>
                  <w:statusText w:type="text" w:val="title of placement to be completed by host department"/>
                  <w:textInput/>
                </w:ffData>
              </w:fldChar>
            </w:r>
            <w:bookmarkStart w:id="1" w:name="Text12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33C72">
              <w:rPr>
                <w:rFonts w:ascii="Arial" w:hAnsi="Arial" w:cs="Arial"/>
                <w:sz w:val="24"/>
                <w:szCs w:val="24"/>
              </w:rPr>
              <w:t> </w:t>
            </w:r>
            <w:r w:rsidR="00633C72">
              <w:rPr>
                <w:rFonts w:ascii="Arial" w:hAnsi="Arial" w:cs="Arial"/>
                <w:sz w:val="24"/>
                <w:szCs w:val="24"/>
              </w:rPr>
              <w:t> </w:t>
            </w:r>
            <w:r w:rsidR="00633C72">
              <w:rPr>
                <w:rFonts w:ascii="Arial" w:hAnsi="Arial" w:cs="Arial"/>
                <w:sz w:val="24"/>
                <w:szCs w:val="24"/>
              </w:rPr>
              <w:t> </w:t>
            </w:r>
            <w:r w:rsidR="00633C72">
              <w:rPr>
                <w:rFonts w:ascii="Arial" w:hAnsi="Arial" w:cs="Arial"/>
                <w:sz w:val="24"/>
                <w:szCs w:val="24"/>
              </w:rPr>
              <w:t> </w:t>
            </w:r>
            <w:r w:rsidR="00633C72">
              <w:rPr>
                <w:rFonts w:ascii="Arial" w:hAnsi="Arial" w:cs="Arial"/>
                <w:sz w:val="24"/>
                <w:szCs w:val="24"/>
              </w:rPr>
              <w:t> </w:t>
            </w:r>
            <w:r>
              <w:rPr>
                <w:rFonts w:ascii="Arial" w:hAnsi="Arial" w:cs="Arial"/>
                <w:sz w:val="24"/>
                <w:szCs w:val="24"/>
              </w:rPr>
              <w:fldChar w:fldCharType="end"/>
            </w:r>
            <w:bookmarkEnd w:id="1"/>
          </w:p>
        </w:tc>
      </w:tr>
    </w:tbl>
    <w:tbl>
      <w:tblPr>
        <w:tblStyle w:val="TableGrid1"/>
        <w:tblW w:w="9242" w:type="dxa"/>
        <w:tblInd w:w="113" w:type="dxa"/>
        <w:tblLayout w:type="fixed"/>
        <w:tblLook w:val="04A0" w:firstRow="1" w:lastRow="0" w:firstColumn="1" w:lastColumn="0" w:noHBand="0" w:noVBand="1"/>
      </w:tblPr>
      <w:tblGrid>
        <w:gridCol w:w="9242"/>
      </w:tblGrid>
      <w:tr w:rsidR="00F7531A" w:rsidRPr="00BD4927" w:rsidTr="00F7531A">
        <w:tc>
          <w:tcPr>
            <w:tcW w:w="9242" w:type="dxa"/>
            <w:tcBorders>
              <w:top w:val="nil"/>
              <w:bottom w:val="single" w:sz="4" w:space="0" w:color="auto"/>
            </w:tcBorders>
            <w:shd w:val="clear" w:color="auto" w:fill="000000" w:themeFill="text1"/>
          </w:tcPr>
          <w:p w:rsidR="00F7531A" w:rsidRPr="00BD4927" w:rsidRDefault="00F7531A" w:rsidP="00B2708B">
            <w:pPr>
              <w:pStyle w:val="NoSpacing"/>
              <w:jc w:val="center"/>
              <w:rPr>
                <w:b/>
              </w:rPr>
            </w:pPr>
            <w:r w:rsidRPr="00BD4927">
              <w:rPr>
                <w:b/>
                <w:color w:val="FFFFFF" w:themeColor="background1"/>
              </w:rPr>
              <w:t xml:space="preserve">Description of </w:t>
            </w:r>
            <w:r>
              <w:rPr>
                <w:b/>
                <w:color w:val="FFFFFF" w:themeColor="background1"/>
              </w:rPr>
              <w:t>placement</w:t>
            </w:r>
            <w:r w:rsidRPr="00BD4927">
              <w:rPr>
                <w:b/>
                <w:color w:val="FFFFFF" w:themeColor="background1"/>
              </w:rPr>
              <w:t>:</w:t>
            </w:r>
          </w:p>
        </w:tc>
      </w:tr>
    </w:tbl>
    <w:tbl>
      <w:tblPr>
        <w:tblStyle w:val="TableGrid2"/>
        <w:tblW w:w="9242" w:type="dxa"/>
        <w:tblInd w:w="113" w:type="dxa"/>
        <w:tblLayout w:type="fixed"/>
        <w:tblLook w:val="04A0" w:firstRow="1" w:lastRow="0" w:firstColumn="1" w:lastColumn="0" w:noHBand="0" w:noVBand="1"/>
      </w:tblPr>
      <w:tblGrid>
        <w:gridCol w:w="9242"/>
      </w:tblGrid>
      <w:tr w:rsidR="00F7531A" w:rsidRPr="00BB4F6D" w:rsidTr="00D60945">
        <w:trPr>
          <w:trHeight w:val="759"/>
        </w:trPr>
        <w:tc>
          <w:tcPr>
            <w:tcW w:w="9242" w:type="dxa"/>
            <w:tcBorders>
              <w:bottom w:val="single" w:sz="4" w:space="0" w:color="auto"/>
            </w:tcBorders>
          </w:tcPr>
          <w:p w:rsidR="00F7531A" w:rsidRPr="00BB4F6D" w:rsidRDefault="000D2366" w:rsidP="00633C72">
            <w:pPr>
              <w:rPr>
                <w:rFonts w:cs="Arial"/>
              </w:rPr>
            </w:pPr>
            <w:r>
              <w:rPr>
                <w:rFonts w:cs="Arial"/>
              </w:rPr>
              <w:fldChar w:fldCharType="begin">
                <w:ffData>
                  <w:name w:val="Text127"/>
                  <w:enabled/>
                  <w:calcOnExit w:val="0"/>
                  <w:statusText w:type="text" w:val="description of placement to be completed by host department"/>
                  <w:textInput/>
                </w:ffData>
              </w:fldChar>
            </w:r>
            <w:bookmarkStart w:id="2" w:name="Text127"/>
            <w:r>
              <w:rPr>
                <w:rFonts w:cs="Arial"/>
              </w:rPr>
              <w:instrText xml:space="preserve"> FORMTEXT </w:instrText>
            </w:r>
            <w:r>
              <w:rPr>
                <w:rFonts w:cs="Arial"/>
              </w:rPr>
            </w:r>
            <w:r>
              <w:rPr>
                <w:rFonts w:cs="Arial"/>
              </w:rPr>
              <w:fldChar w:fldCharType="separate"/>
            </w:r>
            <w:r w:rsidR="00633C72">
              <w:rPr>
                <w:rFonts w:cs="Arial"/>
              </w:rPr>
              <w:t> </w:t>
            </w:r>
            <w:r w:rsidR="00633C72">
              <w:rPr>
                <w:rFonts w:cs="Arial"/>
              </w:rPr>
              <w:t> </w:t>
            </w:r>
            <w:r w:rsidR="00633C72">
              <w:rPr>
                <w:rFonts w:cs="Arial"/>
              </w:rPr>
              <w:t> </w:t>
            </w:r>
            <w:r w:rsidR="00633C72">
              <w:rPr>
                <w:rFonts w:cs="Arial"/>
              </w:rPr>
              <w:t> </w:t>
            </w:r>
            <w:r w:rsidR="00633C72">
              <w:rPr>
                <w:rFonts w:cs="Arial"/>
              </w:rPr>
              <w:t> </w:t>
            </w:r>
            <w:r>
              <w:rPr>
                <w:rFonts w:cs="Arial"/>
              </w:rPr>
              <w:fldChar w:fldCharType="end"/>
            </w:r>
            <w:bookmarkEnd w:id="2"/>
          </w:p>
        </w:tc>
      </w:tr>
    </w:tbl>
    <w:p w:rsidR="007056B9" w:rsidRPr="00547BF5" w:rsidRDefault="007056B9" w:rsidP="001F7D65">
      <w:pPr>
        <w:spacing w:after="120"/>
        <w:rPr>
          <w:b/>
        </w:rPr>
      </w:pPr>
    </w:p>
    <w:tbl>
      <w:tblPr>
        <w:tblpPr w:leftFromText="180" w:rightFromText="180" w:vertAnchor="text" w:tblpX="137"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771BE" w:rsidRPr="006E35D7" w:rsidTr="00A023CF">
        <w:trPr>
          <w:trHeight w:val="362"/>
        </w:trPr>
        <w:tc>
          <w:tcPr>
            <w:tcW w:w="9214" w:type="dxa"/>
            <w:shd w:val="clear" w:color="auto" w:fill="auto"/>
            <w:vAlign w:val="center"/>
          </w:tcPr>
          <w:p w:rsidR="009771BE" w:rsidRPr="006E35D7" w:rsidRDefault="001244A6" w:rsidP="00714C35">
            <w:r>
              <w:t>Employer</w:t>
            </w:r>
            <w:r w:rsidR="009771BE" w:rsidRPr="00C63B20">
              <w:t>:</w:t>
            </w:r>
            <w:r w:rsidR="009771BE" w:rsidRPr="006E35D7">
              <w:t xml:space="preserve"> </w:t>
            </w:r>
            <w:r w:rsidR="00714C35">
              <w:rPr>
                <w:iCs/>
              </w:rPr>
              <w:fldChar w:fldCharType="begin">
                <w:ffData>
                  <w:name w:val="Dropdown1"/>
                  <w:enabled/>
                  <w:calcOnExit w:val="0"/>
                  <w:exitMacro w:val="CascadeList"/>
                  <w:statusText w:type="text" w:val="Select the name of your department from the list using ALT and the up and down arrow keys, pressing the return key to confirm your choice."/>
                  <w:ddList>
                    <w:listEntry w:val="select from list"/>
                    <w:listEntry w:val="BEIS"/>
                    <w:listEntry w:val="Cabinet Office"/>
                    <w:listEntry w:val="CPS"/>
                    <w:listEntry w:val="DFID"/>
                    <w:listEntry w:val="DEFRA"/>
                    <w:listEntry w:val="DFE"/>
                    <w:listEntry w:val="DfT"/>
                    <w:listEntry w:val="DH/PHE"/>
                    <w:listEntry w:val="DiT"/>
                    <w:listEntry w:val="DWP"/>
                    <w:listEntry w:val="FCO"/>
                    <w:listEntry w:val="HMRC"/>
                    <w:listEntry w:val="Home Office"/>
                    <w:listEntry w:val="MoD"/>
                    <w:listEntry w:val="MoJ"/>
                    <w:listEntry w:val="Other"/>
                    <w:listEntry w:val="Spare"/>
                    <w:listEntry w:val="MHCLG"/>
                  </w:ddList>
                </w:ffData>
              </w:fldChar>
            </w:r>
            <w:bookmarkStart w:id="3" w:name="Dropdown1"/>
            <w:r w:rsidR="00714C35">
              <w:rPr>
                <w:iCs/>
              </w:rPr>
              <w:instrText xml:space="preserve"> FORMDROPDOWN </w:instrText>
            </w:r>
            <w:r w:rsidR="00D80A88">
              <w:rPr>
                <w:iCs/>
              </w:rPr>
            </w:r>
            <w:r w:rsidR="00D80A88">
              <w:rPr>
                <w:iCs/>
              </w:rPr>
              <w:fldChar w:fldCharType="separate"/>
            </w:r>
            <w:r w:rsidR="00714C35">
              <w:rPr>
                <w:iCs/>
              </w:rPr>
              <w:fldChar w:fldCharType="end"/>
            </w:r>
            <w:bookmarkEnd w:id="3"/>
            <w:r w:rsidR="009771BE" w:rsidRPr="006E35D7">
              <w:t xml:space="preserve"> </w:t>
            </w:r>
            <w:r w:rsidR="0043639F">
              <w:rPr>
                <w:iCs/>
              </w:rPr>
              <w:t xml:space="preserve">                         </w:t>
            </w:r>
            <w:r w:rsidR="00272EE1">
              <w:rPr>
                <w:iCs/>
              </w:rPr>
              <w:t xml:space="preserve">        </w:t>
            </w:r>
          </w:p>
        </w:tc>
      </w:tr>
      <w:tr w:rsidR="009771BE" w:rsidRPr="006E35D7" w:rsidTr="00A023CF">
        <w:trPr>
          <w:trHeight w:val="410"/>
        </w:trPr>
        <w:tc>
          <w:tcPr>
            <w:tcW w:w="9214" w:type="dxa"/>
            <w:shd w:val="clear" w:color="auto" w:fill="auto"/>
            <w:vAlign w:val="center"/>
          </w:tcPr>
          <w:p w:rsidR="009771BE" w:rsidRPr="006E35D7" w:rsidRDefault="009771BE" w:rsidP="00E63BB0">
            <w:r w:rsidRPr="00C63B20">
              <w:t>Business Unit/Directorate</w:t>
            </w:r>
            <w:r w:rsidRPr="006E35D7">
              <w:t xml:space="preserve">: </w:t>
            </w:r>
            <w:r w:rsidR="00E63BB0">
              <w:fldChar w:fldCharType="begin">
                <w:ffData>
                  <w:name w:val="Dropdown2"/>
                  <w:enabled/>
                  <w:calcOnExit w:val="0"/>
                  <w:statusText w:type="text" w:val="Choose the correct Directorate from the list"/>
                  <w:ddList>
                    <w:listEntry w:val="Select from list"/>
                    <w:listEntry w:val="DWP Ops - Work Services"/>
                    <w:listEntry w:val="DWP Ops - Working Age"/>
                    <w:listEntry w:val="DWP Ops - Disability Services"/>
                    <w:listEntry w:val="DWP Ops - Operational Excellence"/>
                    <w:listEntry w:val="DWP Ops - Child Maintenance Group"/>
                    <w:listEntry w:val="DWP Ops - Counter Fraud and Compliance"/>
                    <w:listEntry w:val="DWP Ops - Pensions"/>
                    <w:listEntry w:val="DWP Ops - Operations Planning and Performance"/>
                    <w:listEntry w:val="DWP Ops - Transformation Directorate"/>
                    <w:listEntry w:val="DWP Ops - DG Office"/>
                    <w:listEntry w:val="DWP Ops - Universal Credit"/>
                    <w:listEntry w:val="DWP HR"/>
                    <w:listEntry w:val="DWP Finance Group and Debt Management"/>
                    <w:listEntry w:val="DWP Digital"/>
                    <w:listEntry w:val="DWP Strategy, Policy and Analysis"/>
                    <w:listEntry w:val="DWP Business Transformation Group (BTG)"/>
                    <w:listEntry w:val="DWP Change Resource Pool (CHG)"/>
                    <w:listEntry w:val="DWP Communications and FLDM"/>
                    <w:listEntry w:val="DWP Private Office"/>
                    <w:listEntry w:val="test"/>
                  </w:ddList>
                </w:ffData>
              </w:fldChar>
            </w:r>
            <w:bookmarkStart w:id="4" w:name="Dropdown2"/>
            <w:r w:rsidR="00E63BB0">
              <w:instrText xml:space="preserve"> FORMDROPDOWN </w:instrText>
            </w:r>
            <w:r w:rsidR="00D80A88">
              <w:fldChar w:fldCharType="separate"/>
            </w:r>
            <w:r w:rsidR="00E63BB0">
              <w:fldChar w:fldCharType="end"/>
            </w:r>
            <w:bookmarkEnd w:id="4"/>
          </w:p>
        </w:tc>
      </w:tr>
      <w:tr w:rsidR="00B37D5A" w:rsidRPr="006E35D7" w:rsidTr="00A023CF">
        <w:trPr>
          <w:trHeight w:val="410"/>
        </w:trPr>
        <w:tc>
          <w:tcPr>
            <w:tcW w:w="9214" w:type="dxa"/>
            <w:shd w:val="clear" w:color="auto" w:fill="auto"/>
            <w:vAlign w:val="center"/>
          </w:tcPr>
          <w:p w:rsidR="00B37D5A" w:rsidRPr="00C63B20" w:rsidRDefault="00B37D5A" w:rsidP="00A023CF">
            <w:r>
              <w:rPr>
                <w:iCs/>
              </w:rPr>
              <w:t xml:space="preserve">Ref No (HMRC ONLY) </w:t>
            </w:r>
            <w:r>
              <w:rPr>
                <w:iCs/>
              </w:rPr>
              <w:fldChar w:fldCharType="begin">
                <w:ffData>
                  <w:name w:val="Text125"/>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r>
              <w:rPr>
                <w:iCs/>
              </w:rPr>
              <w:t xml:space="preserve">        </w:t>
            </w:r>
          </w:p>
        </w:tc>
      </w:tr>
      <w:tr w:rsidR="009771BE" w:rsidRPr="006E35D7" w:rsidTr="00A023CF">
        <w:trPr>
          <w:trHeight w:val="416"/>
        </w:trPr>
        <w:tc>
          <w:tcPr>
            <w:tcW w:w="9214" w:type="dxa"/>
            <w:shd w:val="clear" w:color="auto" w:fill="auto"/>
            <w:vAlign w:val="center"/>
          </w:tcPr>
          <w:p w:rsidR="009771BE" w:rsidRPr="006E35D7" w:rsidRDefault="003A70FD" w:rsidP="009C33D4">
            <w:r>
              <w:t>Start Date</w:t>
            </w:r>
            <w:r w:rsidR="00F7531A">
              <w:t xml:space="preserve"> </w:t>
            </w:r>
            <w:r w:rsidR="000D2366">
              <w:fldChar w:fldCharType="begin">
                <w:ffData>
                  <w:name w:val="Text117"/>
                  <w:enabled/>
                  <w:calcOnExit w:val="0"/>
                  <w:statusText w:type="text" w:val="start date required"/>
                  <w:textInput/>
                </w:ffData>
              </w:fldChar>
            </w:r>
            <w:bookmarkStart w:id="5" w:name="Text117"/>
            <w:r w:rsidR="000D2366">
              <w:instrText xml:space="preserve"> FORMTEXT </w:instrText>
            </w:r>
            <w:r w:rsidR="000D2366">
              <w:fldChar w:fldCharType="separate"/>
            </w:r>
            <w:r w:rsidR="000D2366">
              <w:t> </w:t>
            </w:r>
            <w:r w:rsidR="000D2366">
              <w:t> </w:t>
            </w:r>
            <w:r w:rsidR="000D2366">
              <w:t> </w:t>
            </w:r>
            <w:r w:rsidR="000D2366">
              <w:t> </w:t>
            </w:r>
            <w:r w:rsidR="000D2366">
              <w:t> </w:t>
            </w:r>
            <w:r w:rsidR="000D2366">
              <w:fldChar w:fldCharType="end"/>
            </w:r>
            <w:bookmarkEnd w:id="5"/>
            <w:r w:rsidR="00F7531A">
              <w:t xml:space="preserve">  Placement Duration in Weeks </w:t>
            </w:r>
            <w:r w:rsidR="000D2366">
              <w:fldChar w:fldCharType="begin">
                <w:ffData>
                  <w:name w:val="Text118"/>
                  <w:enabled/>
                  <w:calcOnExit w:val="0"/>
                  <w:statusText w:type="text" w:val="placement duration length in weeks required"/>
                  <w:textInput/>
                </w:ffData>
              </w:fldChar>
            </w:r>
            <w:bookmarkStart w:id="6" w:name="Text118"/>
            <w:r w:rsidR="000D2366">
              <w:instrText xml:space="preserve"> FORMTEXT </w:instrText>
            </w:r>
            <w:r w:rsidR="000D2366">
              <w:fldChar w:fldCharType="separate"/>
            </w:r>
            <w:r w:rsidR="000D2366">
              <w:rPr>
                <w:noProof/>
              </w:rPr>
              <w:t> </w:t>
            </w:r>
            <w:r w:rsidR="000D2366">
              <w:rPr>
                <w:noProof/>
              </w:rPr>
              <w:t> </w:t>
            </w:r>
            <w:r w:rsidR="000D2366">
              <w:rPr>
                <w:noProof/>
              </w:rPr>
              <w:t> </w:t>
            </w:r>
            <w:r w:rsidR="000D2366">
              <w:rPr>
                <w:noProof/>
              </w:rPr>
              <w:t> </w:t>
            </w:r>
            <w:r w:rsidR="000D2366">
              <w:rPr>
                <w:noProof/>
              </w:rPr>
              <w:t> </w:t>
            </w:r>
            <w:r w:rsidR="000D2366">
              <w:fldChar w:fldCharType="end"/>
            </w:r>
            <w:bookmarkEnd w:id="6"/>
            <w:r w:rsidR="00F7531A">
              <w:t xml:space="preserve">  </w:t>
            </w:r>
          </w:p>
        </w:tc>
      </w:tr>
      <w:tr w:rsidR="009771BE" w:rsidRPr="006E35D7" w:rsidTr="00A023CF">
        <w:trPr>
          <w:trHeight w:val="422"/>
        </w:trPr>
        <w:tc>
          <w:tcPr>
            <w:tcW w:w="9214" w:type="dxa"/>
            <w:shd w:val="clear" w:color="auto" w:fill="auto"/>
            <w:vAlign w:val="center"/>
          </w:tcPr>
          <w:p w:rsidR="009771BE" w:rsidRPr="006E2AE9" w:rsidRDefault="00C63B20" w:rsidP="007D4212">
            <w:pPr>
              <w:rPr>
                <w:b/>
              </w:rPr>
            </w:pPr>
            <w:r w:rsidRPr="00C63B20">
              <w:t xml:space="preserve">Please provide the </w:t>
            </w:r>
            <w:r w:rsidR="00436BCE">
              <w:t>line managers name</w:t>
            </w:r>
            <w:r w:rsidR="007D4212">
              <w:t xml:space="preserve">, email address </w:t>
            </w:r>
            <w:r w:rsidR="00436BCE">
              <w:t xml:space="preserve">and contact number, </w:t>
            </w:r>
            <w:r w:rsidRPr="00C63B20">
              <w:rPr>
                <w:u w:val="single"/>
              </w:rPr>
              <w:t>full office name and postal address</w:t>
            </w:r>
            <w:r w:rsidRPr="00C63B20">
              <w:t xml:space="preserve"> of where the opportunity will be based:</w:t>
            </w:r>
            <w:r w:rsidR="00066BD0">
              <w:rPr>
                <w:b/>
              </w:rPr>
              <w:fldChar w:fldCharType="begin">
                <w:ffData>
                  <w:name w:val="Text116"/>
                  <w:enabled/>
                  <w:calcOnExit w:val="0"/>
                  <w:statusText w:type="text" w:val="full office name and postal address of where placement will take place required"/>
                  <w:textInput/>
                </w:ffData>
              </w:fldChar>
            </w:r>
            <w:bookmarkStart w:id="7" w:name="Text116"/>
            <w:r w:rsidR="00066BD0">
              <w:rPr>
                <w:b/>
              </w:rPr>
              <w:instrText xml:space="preserve"> FORMTEXT </w:instrText>
            </w:r>
            <w:r w:rsidR="00066BD0">
              <w:rPr>
                <w:b/>
              </w:rPr>
            </w:r>
            <w:r w:rsidR="00066BD0">
              <w:rPr>
                <w:b/>
              </w:rPr>
              <w:fldChar w:fldCharType="separate"/>
            </w:r>
            <w:r w:rsidR="00633C72">
              <w:rPr>
                <w:b/>
              </w:rPr>
              <w:t> </w:t>
            </w:r>
            <w:r w:rsidR="00633C72">
              <w:rPr>
                <w:b/>
              </w:rPr>
              <w:t> </w:t>
            </w:r>
            <w:r w:rsidR="00633C72">
              <w:rPr>
                <w:b/>
              </w:rPr>
              <w:t> </w:t>
            </w:r>
            <w:r w:rsidR="00633C72">
              <w:rPr>
                <w:b/>
              </w:rPr>
              <w:t> </w:t>
            </w:r>
            <w:r w:rsidR="00633C72">
              <w:rPr>
                <w:b/>
              </w:rPr>
              <w:t> </w:t>
            </w:r>
            <w:r w:rsidR="00066BD0">
              <w:rPr>
                <w:b/>
              </w:rPr>
              <w:fldChar w:fldCharType="end"/>
            </w:r>
            <w:bookmarkEnd w:id="7"/>
          </w:p>
        </w:tc>
      </w:tr>
    </w:tbl>
    <w:tbl>
      <w:tblPr>
        <w:tblStyle w:val="TableGrid3"/>
        <w:tblW w:w="9242" w:type="dxa"/>
        <w:tblInd w:w="113" w:type="dxa"/>
        <w:tblLayout w:type="fixed"/>
        <w:tblLook w:val="04A0" w:firstRow="1" w:lastRow="0" w:firstColumn="1" w:lastColumn="0" w:noHBand="0" w:noVBand="1"/>
      </w:tblPr>
      <w:tblGrid>
        <w:gridCol w:w="9242"/>
      </w:tblGrid>
      <w:tr w:rsidR="00F7531A" w:rsidRPr="00BD4927" w:rsidTr="00F7531A">
        <w:trPr>
          <w:trHeight w:val="474"/>
        </w:trPr>
        <w:tc>
          <w:tcPr>
            <w:tcW w:w="9242" w:type="dxa"/>
            <w:tcBorders>
              <w:top w:val="nil"/>
              <w:bottom w:val="single" w:sz="4" w:space="0" w:color="auto"/>
            </w:tcBorders>
            <w:shd w:val="clear" w:color="auto" w:fill="000000" w:themeFill="text1"/>
          </w:tcPr>
          <w:p w:rsidR="00F7531A" w:rsidRPr="00BD4927" w:rsidRDefault="00B37D5A" w:rsidP="00B2708B">
            <w:pPr>
              <w:pStyle w:val="NoSpacing"/>
              <w:jc w:val="center"/>
              <w:rPr>
                <w:b/>
              </w:rPr>
            </w:pPr>
            <w:bookmarkStart w:id="8" w:name="myBkMrk"/>
            <w:bookmarkEnd w:id="8"/>
            <w:r>
              <w:rPr>
                <w:b/>
                <w:color w:val="FFFFFF" w:themeColor="background1"/>
              </w:rPr>
              <w:br w:type="textWrapping" w:clear="all"/>
            </w:r>
            <w:r w:rsidR="00F7531A">
              <w:rPr>
                <w:b/>
                <w:color w:val="FFFFFF" w:themeColor="background1"/>
              </w:rPr>
              <w:t>What does a typical placement look like?</w:t>
            </w:r>
          </w:p>
        </w:tc>
      </w:tr>
    </w:tbl>
    <w:tbl>
      <w:tblPr>
        <w:tblStyle w:val="TableGrid4"/>
        <w:tblW w:w="9242" w:type="dxa"/>
        <w:tblInd w:w="113" w:type="dxa"/>
        <w:tblLayout w:type="fixed"/>
        <w:tblLook w:val="04A0" w:firstRow="1" w:lastRow="0" w:firstColumn="1" w:lastColumn="0" w:noHBand="0" w:noVBand="1"/>
      </w:tblPr>
      <w:tblGrid>
        <w:gridCol w:w="9242"/>
      </w:tblGrid>
      <w:tr w:rsidR="00F7531A" w:rsidTr="00E440B4">
        <w:trPr>
          <w:trHeight w:val="2374"/>
        </w:trPr>
        <w:tc>
          <w:tcPr>
            <w:tcW w:w="9242" w:type="dxa"/>
            <w:tcBorders>
              <w:bottom w:val="single" w:sz="4" w:space="0" w:color="auto"/>
            </w:tcBorders>
          </w:tcPr>
          <w:p w:rsidR="00F7531A" w:rsidRDefault="00761473" w:rsidP="00633C72">
            <w:pPr>
              <w:spacing w:before="100" w:beforeAutospacing="1" w:after="100" w:afterAutospacing="1"/>
              <w:jc w:val="both"/>
            </w:pPr>
            <w:r>
              <w:rPr>
                <w:rFonts w:eastAsiaTheme="minorHAnsi"/>
                <w:lang w:eastAsia="en-US"/>
              </w:rPr>
              <w:fldChar w:fldCharType="begin">
                <w:ffData>
                  <w:name w:val="Text120"/>
                  <w:enabled/>
                  <w:calcOnExit w:val="0"/>
                  <w:statusText w:type="text" w:val="a description of the placement to be completed by host department required"/>
                  <w:textInput/>
                </w:ffData>
              </w:fldChar>
            </w:r>
            <w:bookmarkStart w:id="9" w:name="Text120"/>
            <w:r>
              <w:rPr>
                <w:rFonts w:eastAsiaTheme="minorHAnsi"/>
                <w:lang w:eastAsia="en-US"/>
              </w:rPr>
              <w:instrText xml:space="preserve"> FORMTEXT </w:instrText>
            </w:r>
            <w:r>
              <w:rPr>
                <w:rFonts w:eastAsiaTheme="minorHAnsi"/>
                <w:lang w:eastAsia="en-US"/>
              </w:rPr>
            </w:r>
            <w:r>
              <w:rPr>
                <w:rFonts w:eastAsiaTheme="minorHAnsi"/>
                <w:lang w:eastAsia="en-US"/>
              </w:rPr>
              <w:fldChar w:fldCharType="separate"/>
            </w:r>
            <w:r w:rsidR="00633C72">
              <w:rPr>
                <w:rFonts w:eastAsiaTheme="minorHAnsi"/>
                <w:lang w:eastAsia="en-US"/>
              </w:rPr>
              <w:t> </w:t>
            </w:r>
            <w:r w:rsidR="00633C72">
              <w:rPr>
                <w:rFonts w:eastAsiaTheme="minorHAnsi"/>
                <w:lang w:eastAsia="en-US"/>
              </w:rPr>
              <w:t> </w:t>
            </w:r>
            <w:r w:rsidR="00633C72">
              <w:rPr>
                <w:rFonts w:eastAsiaTheme="minorHAnsi"/>
                <w:lang w:eastAsia="en-US"/>
              </w:rPr>
              <w:t> </w:t>
            </w:r>
            <w:r w:rsidR="00633C72">
              <w:rPr>
                <w:rFonts w:eastAsiaTheme="minorHAnsi"/>
                <w:lang w:eastAsia="en-US"/>
              </w:rPr>
              <w:t> </w:t>
            </w:r>
            <w:r w:rsidR="00633C72">
              <w:rPr>
                <w:rFonts w:eastAsiaTheme="minorHAnsi"/>
                <w:lang w:eastAsia="en-US"/>
              </w:rPr>
              <w:t> </w:t>
            </w:r>
            <w:r>
              <w:rPr>
                <w:rFonts w:eastAsiaTheme="minorHAnsi"/>
                <w:lang w:eastAsia="en-US"/>
              </w:rPr>
              <w:fldChar w:fldCharType="end"/>
            </w:r>
            <w:bookmarkEnd w:id="9"/>
            <w:r w:rsidR="00F7531A" w:rsidRPr="00F87F88">
              <w:rPr>
                <w:rFonts w:eastAsiaTheme="minorHAnsi"/>
                <w:lang w:eastAsia="en-US"/>
              </w:rPr>
              <w:t xml:space="preserve"> </w:t>
            </w:r>
          </w:p>
        </w:tc>
      </w:tr>
    </w:tbl>
    <w:p w:rsidR="00FA5DCD" w:rsidRDefault="00FA5DCD" w:rsidP="000A05CB"/>
    <w:tbl>
      <w:tblPr>
        <w:tblStyle w:val="TableGrid"/>
        <w:tblW w:w="0" w:type="auto"/>
        <w:tblInd w:w="108" w:type="dxa"/>
        <w:tblLook w:val="04A0" w:firstRow="1" w:lastRow="0" w:firstColumn="1" w:lastColumn="0" w:noHBand="0" w:noVBand="1"/>
      </w:tblPr>
      <w:tblGrid>
        <w:gridCol w:w="4607"/>
        <w:gridCol w:w="4607"/>
      </w:tblGrid>
      <w:tr w:rsidR="00E440B4" w:rsidTr="00B2708B">
        <w:trPr>
          <w:trHeight w:val="862"/>
        </w:trPr>
        <w:tc>
          <w:tcPr>
            <w:tcW w:w="4607" w:type="dxa"/>
          </w:tcPr>
          <w:p w:rsidR="00E440B4" w:rsidRDefault="00E440B4" w:rsidP="00E440B4">
            <w:r>
              <w:t xml:space="preserve">What you should wear : </w:t>
            </w:r>
            <w:r>
              <w:fldChar w:fldCharType="begin">
                <w:ffData>
                  <w:name w:val="Text121"/>
                  <w:enabled/>
                  <w:calcOnExit w:val="0"/>
                  <w:statusText w:type="text" w:val="a brief description of allowed atire while on placement to be completed by host department required"/>
                  <w:textInput/>
                </w:ffData>
              </w:fldChar>
            </w:r>
            <w:bookmarkStart w:id="10" w:name="Text121"/>
            <w:r>
              <w:instrText xml:space="preserve"> FORMTEXT </w:instrText>
            </w:r>
            <w:r>
              <w:fldChar w:fldCharType="separate"/>
            </w:r>
            <w:r>
              <w:t> </w:t>
            </w:r>
            <w:r>
              <w:t> </w:t>
            </w:r>
            <w:r>
              <w:t> </w:t>
            </w:r>
            <w:r>
              <w:t> </w:t>
            </w:r>
            <w:r>
              <w:t> </w:t>
            </w:r>
            <w:r>
              <w:fldChar w:fldCharType="end"/>
            </w:r>
          </w:p>
        </w:tc>
        <w:bookmarkEnd w:id="10"/>
        <w:tc>
          <w:tcPr>
            <w:tcW w:w="4607" w:type="dxa"/>
          </w:tcPr>
          <w:p w:rsidR="00E440B4" w:rsidRDefault="00E440B4" w:rsidP="00E440B4">
            <w:r>
              <w:t xml:space="preserve">Skills you’ll come away with : </w:t>
            </w:r>
            <w:r>
              <w:fldChar w:fldCharType="begin">
                <w:ffData>
                  <w:name w:val="Text122"/>
                  <w:enabled/>
                  <w:calcOnExit w:val="0"/>
                  <w:statusText w:type="text" w:val="description of skills participant will learn on placement to be completed by host department required"/>
                  <w:textInput/>
                </w:ffData>
              </w:fldChar>
            </w:r>
            <w:bookmarkStart w:id="11"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92C01" w:rsidTr="00E440B4">
        <w:trPr>
          <w:trHeight w:val="1281"/>
        </w:trPr>
        <w:tc>
          <w:tcPr>
            <w:tcW w:w="9214" w:type="dxa"/>
            <w:gridSpan w:val="2"/>
          </w:tcPr>
          <w:p w:rsidR="00292C01" w:rsidRDefault="00292C01" w:rsidP="00292C01">
            <w:r>
              <w:t>What have previous participants of this programme said about their placement:</w:t>
            </w:r>
          </w:p>
          <w:p w:rsidR="00292C01" w:rsidRDefault="00292C01" w:rsidP="00292C01">
            <w:r>
              <w:fldChar w:fldCharType="begin">
                <w:ffData>
                  <w:name w:val="Text123"/>
                  <w:enabled/>
                  <w:calcOnExit w:val="0"/>
                  <w:textInput/>
                </w:ffData>
              </w:fldChar>
            </w:r>
            <w:bookmarkStart w:id="12"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92C01" w:rsidTr="00E440B4">
        <w:trPr>
          <w:trHeight w:val="1104"/>
        </w:trPr>
        <w:tc>
          <w:tcPr>
            <w:tcW w:w="9214" w:type="dxa"/>
            <w:gridSpan w:val="2"/>
          </w:tcPr>
          <w:p w:rsidR="00292C01" w:rsidRDefault="00292C01" w:rsidP="00292C01">
            <w:r>
              <w:t xml:space="preserve">Complete this placement and then: </w:t>
            </w:r>
            <w:r>
              <w:fldChar w:fldCharType="begin">
                <w:ffData>
                  <w:name w:val="Text124"/>
                  <w:enabled/>
                  <w:calcOnExit w:val="0"/>
                  <w:textInput/>
                </w:ffData>
              </w:fldChar>
            </w:r>
            <w:bookmarkStart w:id="13"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92C01" w:rsidTr="00A023CF">
        <w:tc>
          <w:tcPr>
            <w:tcW w:w="9214" w:type="dxa"/>
            <w:gridSpan w:val="2"/>
            <w:shd w:val="clear" w:color="auto" w:fill="000000" w:themeFill="text1"/>
          </w:tcPr>
          <w:p w:rsidR="00292C01" w:rsidRPr="00292C01" w:rsidRDefault="00292C01" w:rsidP="00292C01">
            <w:pPr>
              <w:rPr>
                <w:color w:val="FFFFFF" w:themeColor="background1"/>
              </w:rPr>
            </w:pPr>
            <w:r>
              <w:rPr>
                <w:color w:val="FFFFFF" w:themeColor="background1"/>
              </w:rPr>
              <w:t>A few final things…..</w:t>
            </w:r>
          </w:p>
        </w:tc>
      </w:tr>
      <w:tr w:rsidR="00292C01" w:rsidTr="00A023CF">
        <w:tc>
          <w:tcPr>
            <w:tcW w:w="9214" w:type="dxa"/>
            <w:gridSpan w:val="2"/>
          </w:tcPr>
          <w:p w:rsidR="00292C01" w:rsidRDefault="009C33D4" w:rsidP="009C33D4">
            <w:r>
              <w:t>T</w:t>
            </w:r>
            <w:r w:rsidR="00292C01">
              <w:t xml:space="preserve">ravel expenses reimbursed? </w:t>
            </w:r>
            <w:r w:rsidR="00761473">
              <w:fldChar w:fldCharType="begin">
                <w:ffData>
                  <w:name w:val="Dropdown4"/>
                  <w:enabled/>
                  <w:calcOnExit w:val="0"/>
                  <w:statusText w:type="text" w:val="are reasonable travel requests reimbursed - choose from list"/>
                  <w:ddList>
                    <w:listEntry w:val="Please Choose From List"/>
                    <w:listEntry w:val="Yes - agreed in advance with work coach"/>
                    <w:listEntry w:val="No"/>
                  </w:ddList>
                </w:ffData>
              </w:fldChar>
            </w:r>
            <w:bookmarkStart w:id="14" w:name="Dropdown4"/>
            <w:r w:rsidR="00761473">
              <w:instrText xml:space="preserve"> FORMDROPDOWN </w:instrText>
            </w:r>
            <w:r w:rsidR="00D80A88">
              <w:fldChar w:fldCharType="separate"/>
            </w:r>
            <w:r w:rsidR="00761473">
              <w:fldChar w:fldCharType="end"/>
            </w:r>
            <w:bookmarkEnd w:id="14"/>
          </w:p>
        </w:tc>
      </w:tr>
      <w:tr w:rsidR="00292C01" w:rsidTr="00A023CF">
        <w:tc>
          <w:tcPr>
            <w:tcW w:w="9214" w:type="dxa"/>
            <w:gridSpan w:val="2"/>
          </w:tcPr>
          <w:p w:rsidR="00292C01" w:rsidRDefault="00292C01" w:rsidP="00761473">
            <w:r>
              <w:t xml:space="preserve">Lunch expenses reimbursed? </w:t>
            </w:r>
            <w:r w:rsidR="00761473">
              <w:fldChar w:fldCharType="begin">
                <w:ffData>
                  <w:name w:val="Dropdown6"/>
                  <w:enabled/>
                  <w:calcOnExit w:val="0"/>
                  <w:statusText w:type="text" w:val="are lunch expenses reimbursed - chose from list"/>
                  <w:ddList>
                    <w:listEntry w:val="Please Choose From List"/>
                    <w:listEntry w:val="Yes"/>
                    <w:listEntry w:val="No"/>
                  </w:ddList>
                </w:ffData>
              </w:fldChar>
            </w:r>
            <w:bookmarkStart w:id="15" w:name="Dropdown6"/>
            <w:r w:rsidR="00761473">
              <w:instrText xml:space="preserve"> FORMDROPDOWN </w:instrText>
            </w:r>
            <w:r w:rsidR="00D80A88">
              <w:fldChar w:fldCharType="separate"/>
            </w:r>
            <w:r w:rsidR="00761473">
              <w:fldChar w:fldCharType="end"/>
            </w:r>
            <w:bookmarkEnd w:id="15"/>
          </w:p>
        </w:tc>
      </w:tr>
      <w:tr w:rsidR="00292C01" w:rsidTr="00A023CF">
        <w:tc>
          <w:tcPr>
            <w:tcW w:w="9214" w:type="dxa"/>
            <w:gridSpan w:val="2"/>
          </w:tcPr>
          <w:p w:rsidR="00292C01" w:rsidRDefault="00292C01" w:rsidP="00761473">
            <w:r>
              <w:t xml:space="preserve">Mentor provided during placement? </w:t>
            </w:r>
            <w:r w:rsidR="00761473">
              <w:fldChar w:fldCharType="begin">
                <w:ffData>
                  <w:name w:val="Dropdown7"/>
                  <w:enabled/>
                  <w:calcOnExit w:val="0"/>
                  <w:statusText w:type="text" w:val="is a mentor provided during placement - choose from list"/>
                  <w:ddList>
                    <w:listEntry w:val="Please Choose From List"/>
                    <w:listEntry w:val="Yes"/>
                    <w:listEntry w:val="No"/>
                  </w:ddList>
                </w:ffData>
              </w:fldChar>
            </w:r>
            <w:bookmarkStart w:id="16" w:name="Dropdown7"/>
            <w:r w:rsidR="00761473">
              <w:instrText xml:space="preserve"> FORMDROPDOWN </w:instrText>
            </w:r>
            <w:r w:rsidR="00D80A88">
              <w:fldChar w:fldCharType="separate"/>
            </w:r>
            <w:r w:rsidR="00761473">
              <w:fldChar w:fldCharType="end"/>
            </w:r>
            <w:bookmarkEnd w:id="16"/>
          </w:p>
        </w:tc>
      </w:tr>
      <w:tr w:rsidR="00292C01" w:rsidTr="00A023CF">
        <w:tc>
          <w:tcPr>
            <w:tcW w:w="9214" w:type="dxa"/>
            <w:gridSpan w:val="2"/>
          </w:tcPr>
          <w:p w:rsidR="00292C01" w:rsidRDefault="00292C01" w:rsidP="00DA6966">
            <w:r>
              <w:t xml:space="preserve">Reference given once placement completed? </w:t>
            </w:r>
            <w:r w:rsidR="00DA6966">
              <w:rPr>
                <w:rFonts w:cs="Arial"/>
                <w:color w:val="544D51"/>
              </w:rPr>
              <w:t>No – a certificate upon completion will be provided.</w:t>
            </w:r>
          </w:p>
        </w:tc>
      </w:tr>
    </w:tbl>
    <w:p w:rsidR="00F7531A" w:rsidRDefault="00F7531A" w:rsidP="000A05CB"/>
    <w:p w:rsidR="00BC4AB3" w:rsidRDefault="00BC4AB3" w:rsidP="00BC4AB3">
      <w:r>
        <w:lastRenderedPageBreak/>
        <w:t xml:space="preserve">Please send the completed form to: </w:t>
      </w:r>
    </w:p>
    <w:p w:rsidR="00BC4AB3" w:rsidRDefault="00BC4AB3" w:rsidP="00BC4AB3">
      <w:r w:rsidRPr="00BC4AB3">
        <w:t>TALENTPLATFORM.ADMIN@DWP.GOV.UK</w:t>
      </w:r>
    </w:p>
    <w:p w:rsidR="00F7531A" w:rsidRDefault="00F7531A" w:rsidP="000A05CB"/>
    <w:p w:rsidR="00F7531A" w:rsidRDefault="00F7531A" w:rsidP="000A05CB"/>
    <w:p w:rsidR="00292C01" w:rsidRPr="00EA3A72" w:rsidRDefault="00292C01" w:rsidP="00292C01">
      <w:pPr>
        <w:pStyle w:val="NoSpacing"/>
        <w:jc w:val="center"/>
        <w:rPr>
          <w:b/>
          <w:i/>
          <w:color w:val="FF0000"/>
          <w:sz w:val="20"/>
          <w:u w:val="single"/>
        </w:rPr>
      </w:pPr>
      <w:r w:rsidRPr="00EA3A72">
        <w:rPr>
          <w:b/>
          <w:i/>
          <w:color w:val="FF0000"/>
          <w:sz w:val="20"/>
          <w:u w:val="single"/>
        </w:rPr>
        <w:t>Please keep your placement description to one page of A4</w:t>
      </w:r>
    </w:p>
    <w:p w:rsidR="00292C01" w:rsidRDefault="00292C01" w:rsidP="00292C01">
      <w:pPr>
        <w:pStyle w:val="NoSpacing"/>
        <w:rPr>
          <w:b/>
        </w:rPr>
      </w:pPr>
    </w:p>
    <w:p w:rsidR="00292C01" w:rsidRPr="0078008A" w:rsidRDefault="00292C01" w:rsidP="00292C01">
      <w:pPr>
        <w:pStyle w:val="NoSpacing"/>
        <w:jc w:val="both"/>
        <w:rPr>
          <w:sz w:val="20"/>
        </w:rPr>
      </w:pPr>
      <w:r w:rsidRPr="0078008A">
        <w:rPr>
          <w:sz w:val="20"/>
        </w:rPr>
        <w:t>The placement description is required in order to publicise work experience opportunities on the MtW digital Talent Platform.  The completed information will be visible to youth charities on the Talent Platform and will used to help them and their young people to understand the nature of the opportunity and to help them to decide whether to make a referral.</w:t>
      </w:r>
    </w:p>
    <w:p w:rsidR="00292C01" w:rsidRPr="0078008A" w:rsidRDefault="00292C01" w:rsidP="00292C01">
      <w:pPr>
        <w:pStyle w:val="NoSpacing"/>
        <w:jc w:val="both"/>
        <w:rPr>
          <w:sz w:val="20"/>
        </w:rPr>
      </w:pPr>
    </w:p>
    <w:p w:rsidR="00292C01" w:rsidRPr="0078008A" w:rsidRDefault="00292C01" w:rsidP="00292C01">
      <w:pPr>
        <w:pStyle w:val="NoSpacing"/>
        <w:jc w:val="both"/>
        <w:rPr>
          <w:sz w:val="20"/>
        </w:rPr>
      </w:pPr>
      <w:r w:rsidRPr="0078008A">
        <w:rPr>
          <w:sz w:val="20"/>
        </w:rPr>
        <w:t>The template has been designed by a group of unemployed young people who have never worked.  It reflects the key information that MtW’s target demographic want to know in order to encourage them to commit to a work experience placement.</w:t>
      </w:r>
    </w:p>
    <w:p w:rsidR="00292C01" w:rsidRPr="0078008A" w:rsidRDefault="00292C01" w:rsidP="00292C01">
      <w:pPr>
        <w:pStyle w:val="NoSpacing"/>
        <w:jc w:val="both"/>
        <w:rPr>
          <w:sz w:val="20"/>
        </w:rPr>
      </w:pPr>
    </w:p>
    <w:p w:rsidR="00292C01" w:rsidRPr="0078008A" w:rsidRDefault="00292C01" w:rsidP="00292C01">
      <w:pPr>
        <w:pStyle w:val="NoSpacing"/>
        <w:jc w:val="both"/>
        <w:rPr>
          <w:sz w:val="20"/>
        </w:rPr>
      </w:pPr>
      <w:r w:rsidRPr="0078008A">
        <w:rPr>
          <w:sz w:val="20"/>
        </w:rPr>
        <w:t>Lead employers are required to complete and submit a template in addition to regularly updating forecasting information.  If lead employers run more than one type of placement, they have the options of completing and submitting a separate template for each type of placement.</w:t>
      </w:r>
    </w:p>
    <w:p w:rsidR="00292C01" w:rsidRDefault="00292C01" w:rsidP="00292C01">
      <w:pPr>
        <w:pStyle w:val="NoSpacing"/>
        <w:jc w:val="both"/>
        <w:rPr>
          <w:b/>
        </w:rPr>
      </w:pPr>
    </w:p>
    <w:p w:rsidR="00292C01" w:rsidRPr="0078008A" w:rsidRDefault="00292C01" w:rsidP="00292C01">
      <w:pPr>
        <w:pStyle w:val="NoSpacing"/>
        <w:jc w:val="both"/>
        <w:rPr>
          <w:sz w:val="20"/>
          <w:szCs w:val="20"/>
        </w:rPr>
      </w:pPr>
      <w:r w:rsidRPr="0078008A">
        <w:rPr>
          <w:b/>
          <w:sz w:val="20"/>
          <w:szCs w:val="20"/>
        </w:rPr>
        <w:t xml:space="preserve">Description of Placement:  </w:t>
      </w:r>
      <w:r w:rsidRPr="0078008A">
        <w:rPr>
          <w:sz w:val="20"/>
          <w:szCs w:val="20"/>
        </w:rPr>
        <w:t>Keep in mind that the young people you are trying to attract might never have worked before and have limited understanding of standard job description terminology.  Focusing on the “person” you are hoping to recruit in a language they will understand will be more effective than traditional descriptions of the “role”.</w:t>
      </w:r>
    </w:p>
    <w:p w:rsidR="00292C01" w:rsidRPr="0078008A" w:rsidRDefault="00292C01" w:rsidP="00292C01">
      <w:pPr>
        <w:pStyle w:val="NoSpacing"/>
        <w:jc w:val="both"/>
        <w:rPr>
          <w:sz w:val="20"/>
          <w:szCs w:val="20"/>
        </w:rPr>
      </w:pPr>
    </w:p>
    <w:p w:rsidR="00292C01" w:rsidRPr="0078008A" w:rsidRDefault="00292C01" w:rsidP="00292C01">
      <w:pPr>
        <w:pStyle w:val="NoSpacing"/>
        <w:jc w:val="both"/>
        <w:rPr>
          <w:sz w:val="20"/>
          <w:szCs w:val="20"/>
        </w:rPr>
      </w:pPr>
      <w:r w:rsidRPr="0078008A">
        <w:rPr>
          <w:b/>
          <w:sz w:val="20"/>
          <w:szCs w:val="20"/>
        </w:rPr>
        <w:t>What does a typical placement look like?</w:t>
      </w:r>
      <w:r w:rsidRPr="0078008A">
        <w:rPr>
          <w:sz w:val="20"/>
          <w:szCs w:val="20"/>
        </w:rPr>
        <w:t xml:space="preserve">  Young people often have difficulties visualising what a work experience placement will look like.  Yet committing their time to a 4</w:t>
      </w:r>
      <w:r>
        <w:rPr>
          <w:sz w:val="20"/>
          <w:szCs w:val="20"/>
        </w:rPr>
        <w:t>-</w:t>
      </w:r>
      <w:r w:rsidRPr="0078008A">
        <w:rPr>
          <w:sz w:val="20"/>
          <w:szCs w:val="20"/>
        </w:rPr>
        <w:t xml:space="preserve"> to 6-week placement is a significant decision for them to make, and helping them understand what a placement will look and feel like should aid that decision.  As such it is recommended that we include a matrix to help the young people visualise the placement.  It is understood that every placement a lead employer runs will be slightly different and constant updating of the template is not expected.  The matrix should therefore to be treated as an “indicative” guide; the intent is to give young people a feel for the opportunity.</w:t>
      </w:r>
    </w:p>
    <w:p w:rsidR="00292C01" w:rsidRPr="0078008A" w:rsidRDefault="00292C01" w:rsidP="00292C01">
      <w:pPr>
        <w:pStyle w:val="NoSpacing"/>
        <w:jc w:val="both"/>
        <w:rPr>
          <w:sz w:val="20"/>
          <w:szCs w:val="20"/>
        </w:rPr>
      </w:pPr>
    </w:p>
    <w:p w:rsidR="00292C01" w:rsidRPr="0078008A" w:rsidRDefault="00292C01" w:rsidP="00292C01">
      <w:pPr>
        <w:pStyle w:val="NoSpacing"/>
        <w:jc w:val="both"/>
        <w:rPr>
          <w:sz w:val="20"/>
          <w:szCs w:val="20"/>
        </w:rPr>
      </w:pPr>
      <w:r w:rsidRPr="0078008A">
        <w:rPr>
          <w:b/>
          <w:sz w:val="20"/>
          <w:szCs w:val="20"/>
        </w:rPr>
        <w:t>What should you wear?</w:t>
      </w:r>
      <w:r w:rsidRPr="0078008A">
        <w:rPr>
          <w:sz w:val="20"/>
          <w:szCs w:val="20"/>
        </w:rPr>
        <w:t xml:space="preserve">  This practical information is disproportionately important to young people.  Many will feel reticent to pursue opportunities if they feel they do not have appropriate clothes.  Please be specific in the guidance.  If you provide clothing (eg PPE) for particular activities, specify it in this section.</w:t>
      </w:r>
    </w:p>
    <w:p w:rsidR="00292C01" w:rsidRPr="0078008A" w:rsidRDefault="00292C01" w:rsidP="00292C01">
      <w:pPr>
        <w:pStyle w:val="NoSpacing"/>
        <w:jc w:val="both"/>
        <w:rPr>
          <w:sz w:val="20"/>
          <w:szCs w:val="20"/>
        </w:rPr>
      </w:pPr>
    </w:p>
    <w:p w:rsidR="00292C01" w:rsidRPr="0078008A" w:rsidRDefault="00292C01" w:rsidP="00292C01">
      <w:pPr>
        <w:pStyle w:val="NoSpacing"/>
        <w:jc w:val="both"/>
        <w:rPr>
          <w:sz w:val="20"/>
          <w:szCs w:val="20"/>
        </w:rPr>
      </w:pPr>
      <w:r w:rsidRPr="0078008A">
        <w:rPr>
          <w:b/>
          <w:sz w:val="20"/>
          <w:szCs w:val="20"/>
        </w:rPr>
        <w:t>Skills you will gain</w:t>
      </w:r>
      <w:r w:rsidRPr="0078008A">
        <w:rPr>
          <w:sz w:val="20"/>
          <w:szCs w:val="20"/>
        </w:rPr>
        <w:t>.  This section is hopefully self explanatory.  It focuses on the outcome of the work experience placement which is exceptionally important to the young people.</w:t>
      </w:r>
    </w:p>
    <w:p w:rsidR="00292C01" w:rsidRPr="0078008A" w:rsidRDefault="00292C01" w:rsidP="00292C01">
      <w:pPr>
        <w:pStyle w:val="NoSpacing"/>
        <w:jc w:val="both"/>
        <w:rPr>
          <w:sz w:val="20"/>
          <w:szCs w:val="20"/>
        </w:rPr>
      </w:pPr>
    </w:p>
    <w:p w:rsidR="00292C01" w:rsidRPr="0078008A" w:rsidRDefault="00292C01" w:rsidP="00292C01">
      <w:pPr>
        <w:pStyle w:val="NoSpacing"/>
        <w:jc w:val="both"/>
        <w:rPr>
          <w:sz w:val="20"/>
          <w:szCs w:val="20"/>
        </w:rPr>
      </w:pPr>
      <w:r w:rsidRPr="0078008A">
        <w:rPr>
          <w:b/>
          <w:sz w:val="20"/>
          <w:szCs w:val="20"/>
        </w:rPr>
        <w:t xml:space="preserve">What have previous participants of this programme said about their placement?  </w:t>
      </w:r>
      <w:r w:rsidRPr="0078008A">
        <w:rPr>
          <w:sz w:val="20"/>
          <w:szCs w:val="20"/>
        </w:rPr>
        <w:t>Peer reviews are highly rated by young people.  It is recommended that you include some quotations from candidates who have completed previous work experience placements that reinforce the messages that you are making in the template.</w:t>
      </w:r>
    </w:p>
    <w:p w:rsidR="00292C01" w:rsidRPr="0078008A" w:rsidRDefault="00292C01" w:rsidP="00292C01">
      <w:pPr>
        <w:pStyle w:val="NoSpacing"/>
        <w:jc w:val="both"/>
        <w:rPr>
          <w:sz w:val="20"/>
          <w:szCs w:val="20"/>
        </w:rPr>
      </w:pPr>
    </w:p>
    <w:p w:rsidR="00292C01" w:rsidRPr="0078008A" w:rsidRDefault="00292C01" w:rsidP="00292C01">
      <w:pPr>
        <w:pStyle w:val="NoSpacing"/>
        <w:jc w:val="both"/>
        <w:rPr>
          <w:sz w:val="20"/>
          <w:szCs w:val="20"/>
        </w:rPr>
      </w:pPr>
      <w:r w:rsidRPr="0078008A">
        <w:rPr>
          <w:b/>
          <w:sz w:val="20"/>
          <w:szCs w:val="20"/>
        </w:rPr>
        <w:t>Complete this placement and then…</w:t>
      </w:r>
      <w:r w:rsidRPr="0078008A">
        <w:rPr>
          <w:sz w:val="20"/>
          <w:szCs w:val="20"/>
        </w:rPr>
        <w:t xml:space="preserve">  Outcomes are the most persuasive factor in attracting young people to opportunities.  If there is a strong record of subsequent employment in your company, then details the statistics, it will be a powerful message.  Alternatively, describing that successful candidates will have developed skills and experience necessary to help them compete for employment in certain functions or sectors will also be persuasive.</w:t>
      </w:r>
    </w:p>
    <w:p w:rsidR="00292C01" w:rsidRPr="0078008A" w:rsidRDefault="00292C01" w:rsidP="00292C01">
      <w:pPr>
        <w:pStyle w:val="NoSpacing"/>
        <w:jc w:val="both"/>
        <w:rPr>
          <w:sz w:val="20"/>
          <w:szCs w:val="20"/>
        </w:rPr>
      </w:pPr>
    </w:p>
    <w:p w:rsidR="00292C01" w:rsidRPr="0078008A" w:rsidRDefault="00292C01" w:rsidP="00292C01">
      <w:pPr>
        <w:pStyle w:val="NoSpacing"/>
        <w:jc w:val="both"/>
        <w:rPr>
          <w:sz w:val="20"/>
          <w:szCs w:val="20"/>
        </w:rPr>
      </w:pPr>
      <w:r w:rsidRPr="0078008A">
        <w:rPr>
          <w:b/>
          <w:sz w:val="20"/>
          <w:szCs w:val="20"/>
        </w:rPr>
        <w:t>A few final things…</w:t>
      </w:r>
      <w:r w:rsidRPr="0078008A">
        <w:rPr>
          <w:sz w:val="20"/>
          <w:szCs w:val="20"/>
        </w:rPr>
        <w:t xml:space="preserve">  If applicable, detail the practical support that you are prepared to give the young people throughout the duration of the placement.  If there are additional items not on the template, then amend the template accordingly.</w:t>
      </w:r>
      <w:r>
        <w:rPr>
          <w:sz w:val="20"/>
          <w:szCs w:val="20"/>
        </w:rPr>
        <w:t xml:space="preserve"> Feedback has suggested that videos discussing the placement (either with a member of staff discussing it, or a past participant talking about their experience) are popular with prospective participants, so if you have a relevant video please include a link to a Youtube video we can embed.</w:t>
      </w:r>
    </w:p>
    <w:p w:rsidR="00292C01" w:rsidRDefault="00292C01" w:rsidP="00292C01"/>
    <w:p w:rsidR="00116958" w:rsidRDefault="00116958" w:rsidP="00116958">
      <w:pPr>
        <w:rPr>
          <w:b/>
          <w:bCs/>
        </w:rPr>
      </w:pPr>
    </w:p>
    <w:p w:rsidR="00F34893" w:rsidRPr="00F34893" w:rsidRDefault="00F34893" w:rsidP="00B21F20">
      <w:pPr>
        <w:tabs>
          <w:tab w:val="left" w:pos="4937"/>
        </w:tabs>
        <w:spacing w:after="120"/>
        <w:rPr>
          <w:lang w:eastAsia="en-US"/>
        </w:rPr>
      </w:pPr>
    </w:p>
    <w:p w:rsidR="00646764" w:rsidRPr="00F34893" w:rsidRDefault="00646764" w:rsidP="00F34893">
      <w:pPr>
        <w:tabs>
          <w:tab w:val="left" w:pos="2820"/>
        </w:tabs>
        <w:rPr>
          <w:lang w:eastAsia="en-US"/>
        </w:rPr>
      </w:pPr>
    </w:p>
    <w:sectPr w:rsidR="00646764" w:rsidRPr="00F34893" w:rsidSect="00C63B20">
      <w:headerReference w:type="default" r:id="rId9"/>
      <w:footerReference w:type="default" r:id="rId10"/>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DAE" w:rsidRDefault="00273DAE">
      <w:r>
        <w:separator/>
      </w:r>
    </w:p>
  </w:endnote>
  <w:endnote w:type="continuationSeparator" w:id="0">
    <w:p w:rsidR="00273DAE" w:rsidRDefault="0027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E2" w:rsidRPr="00CC313C" w:rsidRDefault="005322E2">
    <w:pPr>
      <w:pStyle w:val="Footer"/>
      <w:rPr>
        <w:sz w:val="16"/>
        <w:szCs w:val="16"/>
      </w:rPr>
    </w:pPr>
    <w:r>
      <w:tab/>
    </w:r>
    <w:r>
      <w:tab/>
    </w:r>
    <w:r>
      <w:rPr>
        <w:sz w:val="16"/>
        <w:szCs w:val="16"/>
      </w:rPr>
      <w:t>Opportunity Form</w:t>
    </w:r>
    <w:r w:rsidRPr="00CC313C">
      <w:rPr>
        <w:sz w:val="16"/>
        <w:szCs w:val="16"/>
      </w:rPr>
      <w:t xml:space="preserve"> Talent Platform V1</w:t>
    </w:r>
  </w:p>
  <w:p w:rsidR="005322E2" w:rsidRDefault="005322E2" w:rsidP="00115472">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DAE" w:rsidRDefault="00273DAE">
      <w:r>
        <w:separator/>
      </w:r>
    </w:p>
  </w:footnote>
  <w:footnote w:type="continuationSeparator" w:id="0">
    <w:p w:rsidR="00273DAE" w:rsidRDefault="00273D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E2" w:rsidRDefault="005322E2">
    <w:pPr>
      <w:pStyle w:val="Header"/>
    </w:pPr>
    <w:r>
      <w:rPr>
        <w:noProof/>
      </w:rPr>
      <w:drawing>
        <wp:anchor distT="0" distB="0" distL="114300" distR="114300" simplePos="0" relativeHeight="251660288" behindDoc="0" locked="0" layoutInCell="1" allowOverlap="1" wp14:anchorId="77C6689A" wp14:editId="11A7D482">
          <wp:simplePos x="0" y="0"/>
          <wp:positionH relativeFrom="column">
            <wp:posOffset>-314325</wp:posOffset>
          </wp:positionH>
          <wp:positionV relativeFrom="paragraph">
            <wp:posOffset>-325755</wp:posOffset>
          </wp:positionV>
          <wp:extent cx="3438525" cy="1638300"/>
          <wp:effectExtent l="0" t="0" r="9525" b="0"/>
          <wp:wrapNone/>
          <wp:docPr id="5" name="Picture 5" descr="Civil-Service-logo-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l-Service-logo-2_5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E903CBD" wp14:editId="2E7723BC">
          <wp:simplePos x="0" y="0"/>
          <wp:positionH relativeFrom="column">
            <wp:posOffset>3712210</wp:posOffset>
          </wp:positionH>
          <wp:positionV relativeFrom="paragraph">
            <wp:posOffset>-101600</wp:posOffset>
          </wp:positionV>
          <wp:extent cx="2698115" cy="1019175"/>
          <wp:effectExtent l="0" t="0" r="6985" b="952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11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2E2" w:rsidRDefault="005322E2">
    <w:pPr>
      <w:pStyle w:val="Header"/>
    </w:pPr>
  </w:p>
  <w:p w:rsidR="005322E2" w:rsidRDefault="005322E2">
    <w:pPr>
      <w:pStyle w:val="Header"/>
    </w:pPr>
  </w:p>
  <w:p w:rsidR="005322E2" w:rsidRDefault="005322E2">
    <w:pPr>
      <w:pStyle w:val="Header"/>
    </w:pPr>
  </w:p>
  <w:p w:rsidR="005322E2" w:rsidRDefault="005322E2" w:rsidP="00646764">
    <w:pPr>
      <w:pStyle w:val="Header"/>
      <w:rPr>
        <w:b/>
        <w:bCs/>
        <w:color w:val="BD2B0B"/>
        <w:sz w:val="32"/>
        <w:szCs w:val="32"/>
      </w:rPr>
    </w:pPr>
  </w:p>
  <w:p w:rsidR="005322E2" w:rsidRPr="00760B72" w:rsidRDefault="005322E2" w:rsidP="00646764">
    <w:pPr>
      <w:pStyle w:val="Header"/>
      <w:rPr>
        <w:b/>
        <w:bCs/>
        <w:color w:val="BD2B0B"/>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23DE6"/>
    <w:multiLevelType w:val="multilevel"/>
    <w:tmpl w:val="B112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762FB"/>
    <w:multiLevelType w:val="hybridMultilevel"/>
    <w:tmpl w:val="29C4B810"/>
    <w:lvl w:ilvl="0" w:tplc="4EEE78EA">
      <w:start w:val="1"/>
      <w:numFmt w:val="bullet"/>
      <w:lvlText w:val=""/>
      <w:lvlJc w:val="left"/>
      <w:pPr>
        <w:tabs>
          <w:tab w:val="num" w:pos="720"/>
        </w:tabs>
        <w:ind w:left="720" w:hanging="360"/>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56322E"/>
    <w:multiLevelType w:val="hybridMultilevel"/>
    <w:tmpl w:val="0980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062CF"/>
    <w:multiLevelType w:val="hybridMultilevel"/>
    <w:tmpl w:val="1B42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FF0497"/>
    <w:multiLevelType w:val="hybridMultilevel"/>
    <w:tmpl w:val="889E79EA"/>
    <w:lvl w:ilvl="0" w:tplc="4EEE78EA">
      <w:start w:val="1"/>
      <w:numFmt w:val="bullet"/>
      <w:lvlText w:val=""/>
      <w:lvlJc w:val="left"/>
      <w:pPr>
        <w:tabs>
          <w:tab w:val="num" w:pos="720"/>
        </w:tabs>
        <w:ind w:left="720" w:hanging="360"/>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4434B3"/>
    <w:multiLevelType w:val="hybridMultilevel"/>
    <w:tmpl w:val="EDEC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17118"/>
    <w:multiLevelType w:val="hybridMultilevel"/>
    <w:tmpl w:val="16C26EC8"/>
    <w:lvl w:ilvl="0" w:tplc="60C49538">
      <w:start w:val="1"/>
      <w:numFmt w:val="bullet"/>
      <w:lvlText w:val=""/>
      <w:lvlJc w:val="left"/>
      <w:pPr>
        <w:tabs>
          <w:tab w:val="num" w:pos="530"/>
        </w:tabs>
        <w:ind w:left="520" w:hanging="35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7BFF35AB"/>
    <w:multiLevelType w:val="hybridMultilevel"/>
    <w:tmpl w:val="118CA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YMo6LA5KWQzW4xeJ6fqgZ6LzcU4V8Qwfs1ATVVFpcXzaK7jXvHGXADyGg2eF402drm9ZGvXCGg+XDXLjeXJdQ==" w:salt="D3cb7S1u0Tx4fm4q9Ug1c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89"/>
    <w:rsid w:val="00005CAD"/>
    <w:rsid w:val="000109C8"/>
    <w:rsid w:val="00024B92"/>
    <w:rsid w:val="00040F02"/>
    <w:rsid w:val="00046F15"/>
    <w:rsid w:val="00055227"/>
    <w:rsid w:val="0006104C"/>
    <w:rsid w:val="00066573"/>
    <w:rsid w:val="00066BD0"/>
    <w:rsid w:val="00076872"/>
    <w:rsid w:val="000807BE"/>
    <w:rsid w:val="000825E0"/>
    <w:rsid w:val="00082DAB"/>
    <w:rsid w:val="00085DC0"/>
    <w:rsid w:val="00085F24"/>
    <w:rsid w:val="000A05CB"/>
    <w:rsid w:val="000A1879"/>
    <w:rsid w:val="000A6B5A"/>
    <w:rsid w:val="000B2680"/>
    <w:rsid w:val="000C2950"/>
    <w:rsid w:val="000C2C95"/>
    <w:rsid w:val="000C6A02"/>
    <w:rsid w:val="000C7DF2"/>
    <w:rsid w:val="000D2366"/>
    <w:rsid w:val="000D7C91"/>
    <w:rsid w:val="000E3472"/>
    <w:rsid w:val="000F11FD"/>
    <w:rsid w:val="000F2D62"/>
    <w:rsid w:val="000F4B0F"/>
    <w:rsid w:val="000F4F80"/>
    <w:rsid w:val="000F74AF"/>
    <w:rsid w:val="00115472"/>
    <w:rsid w:val="0011567A"/>
    <w:rsid w:val="00116958"/>
    <w:rsid w:val="001229A8"/>
    <w:rsid w:val="001230FD"/>
    <w:rsid w:val="00123897"/>
    <w:rsid w:val="001244A6"/>
    <w:rsid w:val="00126840"/>
    <w:rsid w:val="00127835"/>
    <w:rsid w:val="00140C20"/>
    <w:rsid w:val="00144096"/>
    <w:rsid w:val="00144E27"/>
    <w:rsid w:val="00165F26"/>
    <w:rsid w:val="00166C90"/>
    <w:rsid w:val="0017011F"/>
    <w:rsid w:val="00171535"/>
    <w:rsid w:val="0017196E"/>
    <w:rsid w:val="00172B4C"/>
    <w:rsid w:val="00182EA1"/>
    <w:rsid w:val="00183029"/>
    <w:rsid w:val="0018509D"/>
    <w:rsid w:val="00195CC6"/>
    <w:rsid w:val="001A3BB3"/>
    <w:rsid w:val="001A4C2C"/>
    <w:rsid w:val="001A57DC"/>
    <w:rsid w:val="001B09EC"/>
    <w:rsid w:val="001B14CF"/>
    <w:rsid w:val="001B4C84"/>
    <w:rsid w:val="001D214F"/>
    <w:rsid w:val="001D2183"/>
    <w:rsid w:val="001D3942"/>
    <w:rsid w:val="001D42BC"/>
    <w:rsid w:val="001D66BE"/>
    <w:rsid w:val="001D6E7A"/>
    <w:rsid w:val="001E3F89"/>
    <w:rsid w:val="001E68EF"/>
    <w:rsid w:val="001F24F5"/>
    <w:rsid w:val="001F7D65"/>
    <w:rsid w:val="00203C16"/>
    <w:rsid w:val="00203F1D"/>
    <w:rsid w:val="00206FA5"/>
    <w:rsid w:val="0021760C"/>
    <w:rsid w:val="00221A6B"/>
    <w:rsid w:val="00225361"/>
    <w:rsid w:val="00227038"/>
    <w:rsid w:val="00231F67"/>
    <w:rsid w:val="00234599"/>
    <w:rsid w:val="00237118"/>
    <w:rsid w:val="0024051B"/>
    <w:rsid w:val="0024388B"/>
    <w:rsid w:val="0024620B"/>
    <w:rsid w:val="00246A59"/>
    <w:rsid w:val="00251EBB"/>
    <w:rsid w:val="00265A1A"/>
    <w:rsid w:val="00272EE1"/>
    <w:rsid w:val="00273DAE"/>
    <w:rsid w:val="00276E51"/>
    <w:rsid w:val="00283CAD"/>
    <w:rsid w:val="00292C01"/>
    <w:rsid w:val="00293024"/>
    <w:rsid w:val="00296ED2"/>
    <w:rsid w:val="002A3C50"/>
    <w:rsid w:val="002B1EF5"/>
    <w:rsid w:val="002B219D"/>
    <w:rsid w:val="002C678D"/>
    <w:rsid w:val="002C6A18"/>
    <w:rsid w:val="002D29B8"/>
    <w:rsid w:val="002D40F1"/>
    <w:rsid w:val="002E585D"/>
    <w:rsid w:val="003008F3"/>
    <w:rsid w:val="00305A4F"/>
    <w:rsid w:val="003075F4"/>
    <w:rsid w:val="00307983"/>
    <w:rsid w:val="00310A06"/>
    <w:rsid w:val="003148FF"/>
    <w:rsid w:val="0032171E"/>
    <w:rsid w:val="00325392"/>
    <w:rsid w:val="003366BE"/>
    <w:rsid w:val="003415B9"/>
    <w:rsid w:val="00361E23"/>
    <w:rsid w:val="00366869"/>
    <w:rsid w:val="0036740C"/>
    <w:rsid w:val="00370D0E"/>
    <w:rsid w:val="00370DAE"/>
    <w:rsid w:val="003802E6"/>
    <w:rsid w:val="00381477"/>
    <w:rsid w:val="00385930"/>
    <w:rsid w:val="00385D0C"/>
    <w:rsid w:val="0039286B"/>
    <w:rsid w:val="00395676"/>
    <w:rsid w:val="003A2C89"/>
    <w:rsid w:val="003A70FD"/>
    <w:rsid w:val="003D281C"/>
    <w:rsid w:val="003D29E3"/>
    <w:rsid w:val="003E7D58"/>
    <w:rsid w:val="003F1FD7"/>
    <w:rsid w:val="003F3E49"/>
    <w:rsid w:val="0040076F"/>
    <w:rsid w:val="004022DD"/>
    <w:rsid w:val="00402B7B"/>
    <w:rsid w:val="004066E5"/>
    <w:rsid w:val="0042196E"/>
    <w:rsid w:val="0043029F"/>
    <w:rsid w:val="00433310"/>
    <w:rsid w:val="0043639F"/>
    <w:rsid w:val="00436BCE"/>
    <w:rsid w:val="00445180"/>
    <w:rsid w:val="00456347"/>
    <w:rsid w:val="004625D5"/>
    <w:rsid w:val="00473B15"/>
    <w:rsid w:val="00473E69"/>
    <w:rsid w:val="004855B7"/>
    <w:rsid w:val="0049113E"/>
    <w:rsid w:val="00493D91"/>
    <w:rsid w:val="004A3B8F"/>
    <w:rsid w:val="004A410E"/>
    <w:rsid w:val="004A5685"/>
    <w:rsid w:val="004B25F5"/>
    <w:rsid w:val="004B4B5D"/>
    <w:rsid w:val="004B6FCF"/>
    <w:rsid w:val="004C17A7"/>
    <w:rsid w:val="004C2419"/>
    <w:rsid w:val="004D1BD2"/>
    <w:rsid w:val="004D2172"/>
    <w:rsid w:val="004D4E31"/>
    <w:rsid w:val="004D6448"/>
    <w:rsid w:val="004D6848"/>
    <w:rsid w:val="004D7CBC"/>
    <w:rsid w:val="004E3F8A"/>
    <w:rsid w:val="004E5BF0"/>
    <w:rsid w:val="004F1244"/>
    <w:rsid w:val="004F5064"/>
    <w:rsid w:val="004F69ED"/>
    <w:rsid w:val="00512E21"/>
    <w:rsid w:val="00512FFF"/>
    <w:rsid w:val="00522F1E"/>
    <w:rsid w:val="005322E2"/>
    <w:rsid w:val="0054577E"/>
    <w:rsid w:val="0055570C"/>
    <w:rsid w:val="0055630C"/>
    <w:rsid w:val="00561513"/>
    <w:rsid w:val="00564459"/>
    <w:rsid w:val="00593407"/>
    <w:rsid w:val="005949B7"/>
    <w:rsid w:val="005A1AB9"/>
    <w:rsid w:val="005B5FEC"/>
    <w:rsid w:val="005B77E6"/>
    <w:rsid w:val="005C0FBE"/>
    <w:rsid w:val="005D72BB"/>
    <w:rsid w:val="005E0E1A"/>
    <w:rsid w:val="005E379A"/>
    <w:rsid w:val="005E596B"/>
    <w:rsid w:val="005F02F9"/>
    <w:rsid w:val="00605BFA"/>
    <w:rsid w:val="00606B42"/>
    <w:rsid w:val="00610ECE"/>
    <w:rsid w:val="00611B2A"/>
    <w:rsid w:val="006239E4"/>
    <w:rsid w:val="00625223"/>
    <w:rsid w:val="0062564F"/>
    <w:rsid w:val="006258AB"/>
    <w:rsid w:val="006314E6"/>
    <w:rsid w:val="00631794"/>
    <w:rsid w:val="00633C72"/>
    <w:rsid w:val="006349B5"/>
    <w:rsid w:val="0064356B"/>
    <w:rsid w:val="00646764"/>
    <w:rsid w:val="00646D37"/>
    <w:rsid w:val="006529B9"/>
    <w:rsid w:val="00653EB9"/>
    <w:rsid w:val="006555B0"/>
    <w:rsid w:val="00656239"/>
    <w:rsid w:val="00664485"/>
    <w:rsid w:val="00666093"/>
    <w:rsid w:val="0067707E"/>
    <w:rsid w:val="00683CFD"/>
    <w:rsid w:val="00690F23"/>
    <w:rsid w:val="006936A5"/>
    <w:rsid w:val="006A13A3"/>
    <w:rsid w:val="006A75C3"/>
    <w:rsid w:val="006B3A58"/>
    <w:rsid w:val="006C302E"/>
    <w:rsid w:val="006C422F"/>
    <w:rsid w:val="006D0B98"/>
    <w:rsid w:val="006D0C4E"/>
    <w:rsid w:val="006D10C8"/>
    <w:rsid w:val="006E1290"/>
    <w:rsid w:val="006E2AE9"/>
    <w:rsid w:val="006E35D7"/>
    <w:rsid w:val="006E5FB4"/>
    <w:rsid w:val="006F143D"/>
    <w:rsid w:val="00700C36"/>
    <w:rsid w:val="007056B9"/>
    <w:rsid w:val="00713EAF"/>
    <w:rsid w:val="00714C35"/>
    <w:rsid w:val="00720294"/>
    <w:rsid w:val="00721AAF"/>
    <w:rsid w:val="00725203"/>
    <w:rsid w:val="00725F96"/>
    <w:rsid w:val="00726CE0"/>
    <w:rsid w:val="00731572"/>
    <w:rsid w:val="00733A22"/>
    <w:rsid w:val="00735D05"/>
    <w:rsid w:val="00746DDF"/>
    <w:rsid w:val="007529EC"/>
    <w:rsid w:val="00760B72"/>
    <w:rsid w:val="00761473"/>
    <w:rsid w:val="007820E8"/>
    <w:rsid w:val="007848A7"/>
    <w:rsid w:val="00784D5A"/>
    <w:rsid w:val="00785A96"/>
    <w:rsid w:val="0078760B"/>
    <w:rsid w:val="007A2183"/>
    <w:rsid w:val="007B4D01"/>
    <w:rsid w:val="007B6EE2"/>
    <w:rsid w:val="007C04EB"/>
    <w:rsid w:val="007C2C1B"/>
    <w:rsid w:val="007D015C"/>
    <w:rsid w:val="007D3273"/>
    <w:rsid w:val="007D4212"/>
    <w:rsid w:val="007E101D"/>
    <w:rsid w:val="007E1ED8"/>
    <w:rsid w:val="007E23F6"/>
    <w:rsid w:val="007F0847"/>
    <w:rsid w:val="007F16CF"/>
    <w:rsid w:val="00802990"/>
    <w:rsid w:val="00806809"/>
    <w:rsid w:val="00807CFB"/>
    <w:rsid w:val="00815621"/>
    <w:rsid w:val="0081708E"/>
    <w:rsid w:val="00822776"/>
    <w:rsid w:val="00831F48"/>
    <w:rsid w:val="00832C45"/>
    <w:rsid w:val="008511BF"/>
    <w:rsid w:val="00857683"/>
    <w:rsid w:val="00867B65"/>
    <w:rsid w:val="00875869"/>
    <w:rsid w:val="00880856"/>
    <w:rsid w:val="00887614"/>
    <w:rsid w:val="008A169F"/>
    <w:rsid w:val="008B50DE"/>
    <w:rsid w:val="008C7F85"/>
    <w:rsid w:val="008D0B2D"/>
    <w:rsid w:val="008E1665"/>
    <w:rsid w:val="008E5BE7"/>
    <w:rsid w:val="0090049C"/>
    <w:rsid w:val="0090152E"/>
    <w:rsid w:val="00917F5F"/>
    <w:rsid w:val="00920699"/>
    <w:rsid w:val="00922889"/>
    <w:rsid w:val="00960A8C"/>
    <w:rsid w:val="00962146"/>
    <w:rsid w:val="0096275D"/>
    <w:rsid w:val="009768E8"/>
    <w:rsid w:val="00976BC3"/>
    <w:rsid w:val="009771BE"/>
    <w:rsid w:val="00977807"/>
    <w:rsid w:val="00992756"/>
    <w:rsid w:val="00993CDF"/>
    <w:rsid w:val="009A074C"/>
    <w:rsid w:val="009A3EEF"/>
    <w:rsid w:val="009C1456"/>
    <w:rsid w:val="009C33D4"/>
    <w:rsid w:val="009C5EB8"/>
    <w:rsid w:val="009D23A7"/>
    <w:rsid w:val="009D62CE"/>
    <w:rsid w:val="009E0291"/>
    <w:rsid w:val="009E4FAE"/>
    <w:rsid w:val="009E6CC4"/>
    <w:rsid w:val="009F064F"/>
    <w:rsid w:val="00A021FF"/>
    <w:rsid w:val="00A023CF"/>
    <w:rsid w:val="00A04A70"/>
    <w:rsid w:val="00A151F4"/>
    <w:rsid w:val="00A2124E"/>
    <w:rsid w:val="00A212E6"/>
    <w:rsid w:val="00A21F67"/>
    <w:rsid w:val="00A26D02"/>
    <w:rsid w:val="00A3644C"/>
    <w:rsid w:val="00A411A1"/>
    <w:rsid w:val="00A4393D"/>
    <w:rsid w:val="00A47F97"/>
    <w:rsid w:val="00A52FA9"/>
    <w:rsid w:val="00A575CE"/>
    <w:rsid w:val="00A6263F"/>
    <w:rsid w:val="00A65EED"/>
    <w:rsid w:val="00A665EA"/>
    <w:rsid w:val="00A93823"/>
    <w:rsid w:val="00A96368"/>
    <w:rsid w:val="00AA2EB6"/>
    <w:rsid w:val="00AA45C4"/>
    <w:rsid w:val="00AC1D28"/>
    <w:rsid w:val="00AC2D88"/>
    <w:rsid w:val="00AC2EB0"/>
    <w:rsid w:val="00AC4294"/>
    <w:rsid w:val="00AC46BD"/>
    <w:rsid w:val="00AE3829"/>
    <w:rsid w:val="00AE4397"/>
    <w:rsid w:val="00AE4F43"/>
    <w:rsid w:val="00AE72C9"/>
    <w:rsid w:val="00AF66DC"/>
    <w:rsid w:val="00B14228"/>
    <w:rsid w:val="00B21F20"/>
    <w:rsid w:val="00B2708B"/>
    <w:rsid w:val="00B33820"/>
    <w:rsid w:val="00B35705"/>
    <w:rsid w:val="00B37D5A"/>
    <w:rsid w:val="00B60326"/>
    <w:rsid w:val="00B62E3E"/>
    <w:rsid w:val="00B65915"/>
    <w:rsid w:val="00B65AA3"/>
    <w:rsid w:val="00B832FB"/>
    <w:rsid w:val="00B86A74"/>
    <w:rsid w:val="00B90DE6"/>
    <w:rsid w:val="00BA2FC9"/>
    <w:rsid w:val="00BB0684"/>
    <w:rsid w:val="00BB493F"/>
    <w:rsid w:val="00BB501B"/>
    <w:rsid w:val="00BB5BBB"/>
    <w:rsid w:val="00BC1845"/>
    <w:rsid w:val="00BC18B5"/>
    <w:rsid w:val="00BC19FB"/>
    <w:rsid w:val="00BC2A21"/>
    <w:rsid w:val="00BC3C44"/>
    <w:rsid w:val="00BC4385"/>
    <w:rsid w:val="00BC4AB3"/>
    <w:rsid w:val="00BC7E51"/>
    <w:rsid w:val="00BD2254"/>
    <w:rsid w:val="00BE4D3A"/>
    <w:rsid w:val="00BE671C"/>
    <w:rsid w:val="00C03816"/>
    <w:rsid w:val="00C05C96"/>
    <w:rsid w:val="00C06092"/>
    <w:rsid w:val="00C0647E"/>
    <w:rsid w:val="00C36BEB"/>
    <w:rsid w:val="00C44C56"/>
    <w:rsid w:val="00C46A6C"/>
    <w:rsid w:val="00C47975"/>
    <w:rsid w:val="00C47C2E"/>
    <w:rsid w:val="00C51B9C"/>
    <w:rsid w:val="00C54403"/>
    <w:rsid w:val="00C547F5"/>
    <w:rsid w:val="00C553E8"/>
    <w:rsid w:val="00C5790F"/>
    <w:rsid w:val="00C614C3"/>
    <w:rsid w:val="00C63B20"/>
    <w:rsid w:val="00C65F9E"/>
    <w:rsid w:val="00C66B2F"/>
    <w:rsid w:val="00C711F6"/>
    <w:rsid w:val="00C72782"/>
    <w:rsid w:val="00C821C9"/>
    <w:rsid w:val="00C83AFD"/>
    <w:rsid w:val="00C86D75"/>
    <w:rsid w:val="00C87EA2"/>
    <w:rsid w:val="00C9461F"/>
    <w:rsid w:val="00CA23CC"/>
    <w:rsid w:val="00CA5FE7"/>
    <w:rsid w:val="00CB3F0D"/>
    <w:rsid w:val="00CC313C"/>
    <w:rsid w:val="00CC4B06"/>
    <w:rsid w:val="00CC70EE"/>
    <w:rsid w:val="00CE39B8"/>
    <w:rsid w:val="00CE6F9D"/>
    <w:rsid w:val="00CF6B94"/>
    <w:rsid w:val="00D00EA3"/>
    <w:rsid w:val="00D456CC"/>
    <w:rsid w:val="00D46098"/>
    <w:rsid w:val="00D60945"/>
    <w:rsid w:val="00D61976"/>
    <w:rsid w:val="00D645E3"/>
    <w:rsid w:val="00D64BA8"/>
    <w:rsid w:val="00D656E9"/>
    <w:rsid w:val="00D7215B"/>
    <w:rsid w:val="00D77893"/>
    <w:rsid w:val="00D80A88"/>
    <w:rsid w:val="00D83C39"/>
    <w:rsid w:val="00D8469B"/>
    <w:rsid w:val="00D85A43"/>
    <w:rsid w:val="00D93D92"/>
    <w:rsid w:val="00D959B2"/>
    <w:rsid w:val="00D9749E"/>
    <w:rsid w:val="00DA529B"/>
    <w:rsid w:val="00DA6966"/>
    <w:rsid w:val="00DB284E"/>
    <w:rsid w:val="00DB7483"/>
    <w:rsid w:val="00DD17FD"/>
    <w:rsid w:val="00DD2BB7"/>
    <w:rsid w:val="00DE2D66"/>
    <w:rsid w:val="00DE4C2A"/>
    <w:rsid w:val="00E0043B"/>
    <w:rsid w:val="00E11E10"/>
    <w:rsid w:val="00E14250"/>
    <w:rsid w:val="00E2230A"/>
    <w:rsid w:val="00E236DF"/>
    <w:rsid w:val="00E31C3F"/>
    <w:rsid w:val="00E32F23"/>
    <w:rsid w:val="00E3475B"/>
    <w:rsid w:val="00E440B4"/>
    <w:rsid w:val="00E46AB0"/>
    <w:rsid w:val="00E534E6"/>
    <w:rsid w:val="00E536FF"/>
    <w:rsid w:val="00E5441D"/>
    <w:rsid w:val="00E627F6"/>
    <w:rsid w:val="00E63BB0"/>
    <w:rsid w:val="00E73F89"/>
    <w:rsid w:val="00E7529A"/>
    <w:rsid w:val="00E7784B"/>
    <w:rsid w:val="00E9664E"/>
    <w:rsid w:val="00EA0714"/>
    <w:rsid w:val="00EA22CC"/>
    <w:rsid w:val="00EB2FD1"/>
    <w:rsid w:val="00EC782C"/>
    <w:rsid w:val="00ED32AE"/>
    <w:rsid w:val="00EE25C8"/>
    <w:rsid w:val="00EE5142"/>
    <w:rsid w:val="00EF00F9"/>
    <w:rsid w:val="00EF088D"/>
    <w:rsid w:val="00EF3724"/>
    <w:rsid w:val="00EF77B9"/>
    <w:rsid w:val="00F0617A"/>
    <w:rsid w:val="00F110A3"/>
    <w:rsid w:val="00F226A6"/>
    <w:rsid w:val="00F24951"/>
    <w:rsid w:val="00F34893"/>
    <w:rsid w:val="00F3788D"/>
    <w:rsid w:val="00F41890"/>
    <w:rsid w:val="00F41F0C"/>
    <w:rsid w:val="00F45B0D"/>
    <w:rsid w:val="00F5077A"/>
    <w:rsid w:val="00F535DD"/>
    <w:rsid w:val="00F55F8C"/>
    <w:rsid w:val="00F5659C"/>
    <w:rsid w:val="00F61AA0"/>
    <w:rsid w:val="00F64819"/>
    <w:rsid w:val="00F7394D"/>
    <w:rsid w:val="00F752FF"/>
    <w:rsid w:val="00F7531A"/>
    <w:rsid w:val="00F830F2"/>
    <w:rsid w:val="00F858BF"/>
    <w:rsid w:val="00F87F88"/>
    <w:rsid w:val="00F943D6"/>
    <w:rsid w:val="00F95381"/>
    <w:rsid w:val="00F95D59"/>
    <w:rsid w:val="00FA4DB0"/>
    <w:rsid w:val="00FA5DCD"/>
    <w:rsid w:val="00FB3249"/>
    <w:rsid w:val="00FB63D8"/>
    <w:rsid w:val="00FB754B"/>
    <w:rsid w:val="00FC0365"/>
    <w:rsid w:val="00FC20E9"/>
    <w:rsid w:val="00FC3837"/>
    <w:rsid w:val="00FC6730"/>
    <w:rsid w:val="00FE385F"/>
    <w:rsid w:val="00FF18FE"/>
    <w:rsid w:val="00FF5BDB"/>
    <w:rsid w:val="00FF7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A611C2-B605-413F-8A59-CDE193EB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2">
    <w:name w:val="heading 2"/>
    <w:aliases w:val="RR level 2"/>
    <w:basedOn w:val="Normal"/>
    <w:next w:val="Normal"/>
    <w:link w:val="Heading2Char"/>
    <w:qFormat/>
    <w:rsid w:val="00C4797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qFormat/>
    <w:rsid w:val="00046F15"/>
    <w:pPr>
      <w:keepNext/>
      <w:spacing w:before="240" w:after="60"/>
      <w:outlineLvl w:val="2"/>
    </w:pPr>
    <w:rPr>
      <w:rFonts w:ascii="Cambria" w:hAnsi="Cambria" w:cs="Cambria"/>
      <w:b/>
      <w:bCs/>
      <w:sz w:val="26"/>
      <w:szCs w:val="26"/>
    </w:rPr>
  </w:style>
  <w:style w:type="paragraph" w:styleId="Heading6">
    <w:name w:val="heading 6"/>
    <w:basedOn w:val="Normal"/>
    <w:next w:val="Normal"/>
    <w:qFormat/>
    <w:rsid w:val="00046F15"/>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20699"/>
    <w:rPr>
      <w:color w:val="0000FF"/>
      <w:u w:val="single"/>
    </w:rPr>
  </w:style>
  <w:style w:type="character" w:customStyle="1" w:styleId="Heading2Char">
    <w:name w:val="Heading 2 Char"/>
    <w:aliases w:val="RR level 2 Char"/>
    <w:link w:val="Heading2"/>
    <w:semiHidden/>
    <w:locked/>
    <w:rsid w:val="00C47975"/>
    <w:rPr>
      <w:rFonts w:ascii="Cambria" w:hAnsi="Cambria" w:cs="Cambria"/>
      <w:b/>
      <w:bCs/>
      <w:i/>
      <w:iCs/>
      <w:sz w:val="28"/>
      <w:szCs w:val="28"/>
      <w:lang w:val="en-GB" w:eastAsia="en-GB" w:bidi="ar-SA"/>
    </w:rPr>
  </w:style>
  <w:style w:type="paragraph" w:styleId="Header">
    <w:name w:val="header"/>
    <w:basedOn w:val="Normal"/>
    <w:link w:val="HeaderChar"/>
    <w:uiPriority w:val="99"/>
    <w:rsid w:val="00046F15"/>
    <w:pPr>
      <w:tabs>
        <w:tab w:val="center" w:pos="4153"/>
        <w:tab w:val="right" w:pos="8306"/>
      </w:tabs>
    </w:pPr>
  </w:style>
  <w:style w:type="character" w:customStyle="1" w:styleId="HeaderChar">
    <w:name w:val="Header Char"/>
    <w:link w:val="Header"/>
    <w:uiPriority w:val="99"/>
    <w:locked/>
    <w:rsid w:val="00046F15"/>
    <w:rPr>
      <w:rFonts w:ascii="Arial" w:hAnsi="Arial"/>
      <w:sz w:val="24"/>
      <w:szCs w:val="24"/>
      <w:lang w:val="en-GB" w:eastAsia="en-GB" w:bidi="ar-SA"/>
    </w:rPr>
  </w:style>
  <w:style w:type="character" w:customStyle="1" w:styleId="Heading3Char">
    <w:name w:val="Heading 3 Char"/>
    <w:link w:val="Heading3"/>
    <w:semiHidden/>
    <w:locked/>
    <w:rsid w:val="00046F15"/>
    <w:rPr>
      <w:rFonts w:ascii="Cambria" w:hAnsi="Cambria" w:cs="Cambria"/>
      <w:b/>
      <w:bCs/>
      <w:sz w:val="26"/>
      <w:szCs w:val="26"/>
      <w:lang w:val="en-GB" w:eastAsia="en-GB" w:bidi="ar-SA"/>
    </w:rPr>
  </w:style>
  <w:style w:type="paragraph" w:styleId="BodyText">
    <w:name w:val="Body Text"/>
    <w:basedOn w:val="Normal"/>
    <w:link w:val="BodyTextChar"/>
    <w:rsid w:val="00046F15"/>
    <w:pPr>
      <w:autoSpaceDE w:val="0"/>
      <w:autoSpaceDN w:val="0"/>
      <w:adjustRightInd w:val="0"/>
    </w:pPr>
  </w:style>
  <w:style w:type="character" w:customStyle="1" w:styleId="BodyTextChar">
    <w:name w:val="Body Text Char"/>
    <w:link w:val="BodyText"/>
    <w:semiHidden/>
    <w:locked/>
    <w:rsid w:val="00046F15"/>
    <w:rPr>
      <w:rFonts w:ascii="Arial" w:hAnsi="Arial"/>
      <w:sz w:val="24"/>
      <w:szCs w:val="24"/>
      <w:lang w:val="en-GB" w:eastAsia="en-GB" w:bidi="ar-SA"/>
    </w:rPr>
  </w:style>
  <w:style w:type="paragraph" w:styleId="BodyText2">
    <w:name w:val="Body Text 2"/>
    <w:basedOn w:val="Normal"/>
    <w:link w:val="BodyText2Char"/>
    <w:rsid w:val="00046F15"/>
    <w:pPr>
      <w:spacing w:after="120"/>
      <w:ind w:left="283"/>
    </w:pPr>
  </w:style>
  <w:style w:type="character" w:customStyle="1" w:styleId="BodyText2Char">
    <w:name w:val="Body Text 2 Char"/>
    <w:link w:val="BodyText2"/>
    <w:semiHidden/>
    <w:locked/>
    <w:rsid w:val="00046F15"/>
    <w:rPr>
      <w:rFonts w:ascii="Arial" w:hAnsi="Arial"/>
      <w:sz w:val="24"/>
      <w:szCs w:val="24"/>
      <w:lang w:val="en-GB" w:eastAsia="en-GB" w:bidi="ar-SA"/>
    </w:rPr>
  </w:style>
  <w:style w:type="paragraph" w:styleId="Footer">
    <w:name w:val="footer"/>
    <w:basedOn w:val="Normal"/>
    <w:link w:val="FooterChar"/>
    <w:uiPriority w:val="99"/>
    <w:rsid w:val="008511BF"/>
    <w:pPr>
      <w:tabs>
        <w:tab w:val="center" w:pos="4153"/>
        <w:tab w:val="right" w:pos="8306"/>
      </w:tabs>
    </w:pPr>
  </w:style>
  <w:style w:type="character" w:styleId="PageNumber">
    <w:name w:val="page number"/>
    <w:basedOn w:val="DefaultParagraphFont"/>
    <w:rsid w:val="00A26D02"/>
  </w:style>
  <w:style w:type="paragraph" w:styleId="BalloonText">
    <w:name w:val="Balloon Text"/>
    <w:basedOn w:val="Normal"/>
    <w:semiHidden/>
    <w:rsid w:val="006F143D"/>
    <w:rPr>
      <w:rFonts w:ascii="Tahoma" w:hAnsi="Tahoma" w:cs="Tahoma"/>
      <w:sz w:val="16"/>
      <w:szCs w:val="16"/>
    </w:rPr>
  </w:style>
  <w:style w:type="paragraph" w:customStyle="1" w:styleId="msolistparagraph0">
    <w:name w:val="msolistparagraph"/>
    <w:basedOn w:val="Normal"/>
    <w:rsid w:val="00AE3829"/>
    <w:pPr>
      <w:ind w:left="720"/>
    </w:pPr>
    <w:rPr>
      <w:rFonts w:ascii="Calibri" w:hAnsi="Calibri"/>
      <w:sz w:val="22"/>
      <w:szCs w:val="22"/>
      <w:lang w:eastAsia="en-US"/>
    </w:rPr>
  </w:style>
  <w:style w:type="character" w:styleId="PlaceholderText">
    <w:name w:val="Placeholder Text"/>
    <w:basedOn w:val="DefaultParagraphFont"/>
    <w:uiPriority w:val="99"/>
    <w:semiHidden/>
    <w:rsid w:val="0042196E"/>
    <w:rPr>
      <w:color w:val="808080"/>
    </w:rPr>
  </w:style>
  <w:style w:type="paragraph" w:styleId="NoSpacing">
    <w:name w:val="No Spacing"/>
    <w:uiPriority w:val="1"/>
    <w:qFormat/>
    <w:rsid w:val="00F7531A"/>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F7531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531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531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531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31A"/>
    <w:pPr>
      <w:spacing w:after="200" w:line="276" w:lineRule="auto"/>
      <w:ind w:left="720"/>
      <w:contextualSpacing/>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CC313C"/>
    <w:rPr>
      <w:rFonts w:ascii="Arial" w:hAnsi="Arial"/>
      <w:sz w:val="24"/>
      <w:szCs w:val="24"/>
    </w:rPr>
  </w:style>
</w:styles>
</file>

<file path=word/vbaData.xml><?xml version="1.0" encoding="utf-8"?>
<wne:vbaSuppData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PROJECT.MODULE1.CASCADELIST" wne:name="Project.Module1.CascadeLis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2358">
      <w:bodyDiv w:val="1"/>
      <w:marLeft w:val="0"/>
      <w:marRight w:val="0"/>
      <w:marTop w:val="0"/>
      <w:marBottom w:val="0"/>
      <w:divBdr>
        <w:top w:val="none" w:sz="0" w:space="0" w:color="auto"/>
        <w:left w:val="none" w:sz="0" w:space="0" w:color="auto"/>
        <w:bottom w:val="none" w:sz="0" w:space="0" w:color="auto"/>
        <w:right w:val="none" w:sz="0" w:space="0" w:color="auto"/>
      </w:divBdr>
    </w:div>
    <w:div w:id="170338429">
      <w:bodyDiv w:val="1"/>
      <w:marLeft w:val="0"/>
      <w:marRight w:val="0"/>
      <w:marTop w:val="0"/>
      <w:marBottom w:val="0"/>
      <w:divBdr>
        <w:top w:val="none" w:sz="0" w:space="0" w:color="auto"/>
        <w:left w:val="none" w:sz="0" w:space="0" w:color="auto"/>
        <w:bottom w:val="none" w:sz="0" w:space="0" w:color="auto"/>
        <w:right w:val="none" w:sz="0" w:space="0" w:color="auto"/>
      </w:divBdr>
    </w:div>
    <w:div w:id="611597379">
      <w:bodyDiv w:val="1"/>
      <w:marLeft w:val="0"/>
      <w:marRight w:val="0"/>
      <w:marTop w:val="0"/>
      <w:marBottom w:val="0"/>
      <w:divBdr>
        <w:top w:val="none" w:sz="0" w:space="0" w:color="auto"/>
        <w:left w:val="none" w:sz="0" w:space="0" w:color="auto"/>
        <w:bottom w:val="none" w:sz="0" w:space="0" w:color="auto"/>
        <w:right w:val="none" w:sz="0" w:space="0" w:color="auto"/>
      </w:divBdr>
    </w:div>
    <w:div w:id="958806114">
      <w:bodyDiv w:val="1"/>
      <w:marLeft w:val="0"/>
      <w:marRight w:val="0"/>
      <w:marTop w:val="0"/>
      <w:marBottom w:val="0"/>
      <w:divBdr>
        <w:top w:val="none" w:sz="0" w:space="0" w:color="auto"/>
        <w:left w:val="none" w:sz="0" w:space="0" w:color="auto"/>
        <w:bottom w:val="none" w:sz="0" w:space="0" w:color="auto"/>
        <w:right w:val="none" w:sz="0" w:space="0" w:color="auto"/>
      </w:divBdr>
    </w:div>
    <w:div w:id="1344670208">
      <w:bodyDiv w:val="1"/>
      <w:marLeft w:val="0"/>
      <w:marRight w:val="0"/>
      <w:marTop w:val="0"/>
      <w:marBottom w:val="0"/>
      <w:divBdr>
        <w:top w:val="none" w:sz="0" w:space="0" w:color="auto"/>
        <w:left w:val="none" w:sz="0" w:space="0" w:color="auto"/>
        <w:bottom w:val="none" w:sz="0" w:space="0" w:color="auto"/>
        <w:right w:val="none" w:sz="0" w:space="0" w:color="auto"/>
      </w:divBdr>
      <w:divsChild>
        <w:div w:id="1373386677">
          <w:marLeft w:val="0"/>
          <w:marRight w:val="0"/>
          <w:marTop w:val="0"/>
          <w:marBottom w:val="0"/>
          <w:divBdr>
            <w:top w:val="none" w:sz="0" w:space="0" w:color="auto"/>
            <w:left w:val="none" w:sz="0" w:space="0" w:color="auto"/>
            <w:bottom w:val="none" w:sz="0" w:space="0" w:color="auto"/>
            <w:right w:val="none" w:sz="0" w:space="0" w:color="auto"/>
          </w:divBdr>
        </w:div>
      </w:divsChild>
    </w:div>
    <w:div w:id="1759398912">
      <w:bodyDiv w:val="1"/>
      <w:marLeft w:val="0"/>
      <w:marRight w:val="0"/>
      <w:marTop w:val="0"/>
      <w:marBottom w:val="0"/>
      <w:divBdr>
        <w:top w:val="none" w:sz="0" w:space="0" w:color="auto"/>
        <w:left w:val="none" w:sz="0" w:space="0" w:color="auto"/>
        <w:bottom w:val="none" w:sz="0" w:space="0" w:color="auto"/>
        <w:right w:val="none" w:sz="0" w:space="0" w:color="auto"/>
      </w:divBdr>
    </w:div>
    <w:div w:id="1880194043">
      <w:bodyDiv w:val="1"/>
      <w:marLeft w:val="0"/>
      <w:marRight w:val="0"/>
      <w:marTop w:val="0"/>
      <w:marBottom w:val="0"/>
      <w:divBdr>
        <w:top w:val="none" w:sz="0" w:space="0" w:color="auto"/>
        <w:left w:val="none" w:sz="0" w:space="0" w:color="auto"/>
        <w:bottom w:val="none" w:sz="0" w:space="0" w:color="auto"/>
        <w:right w:val="none" w:sz="0" w:space="0" w:color="auto"/>
      </w:divBdr>
    </w:div>
    <w:div w:id="18978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AB47-A313-4EF5-8D44-530DAF01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B6A9F4ED</Template>
  <TotalTime>2</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Movement to Work – Work experience opportunity form</vt:lpstr>
    </vt:vector>
  </TitlesOfParts>
  <Company>DWP</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to Work – Work experience opportunity form</dc:title>
  <dc:creator>angelie srivastava</dc:creator>
  <cp:lastModifiedBy>Smith Lynn DWP HR DIRECTORATE SERVICES</cp:lastModifiedBy>
  <cp:revision>3</cp:revision>
  <cp:lastPrinted>2016-11-21T12:08:00Z</cp:lastPrinted>
  <dcterms:created xsi:type="dcterms:W3CDTF">2019-04-04T10:08:00Z</dcterms:created>
  <dcterms:modified xsi:type="dcterms:W3CDTF">2019-04-04T10:09:00Z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37864045</vt:i4>
  </property>
  <property fmtid="{D5CDD505-2E9C-101B-9397-08002B2CF9AE}" pid="4" name="_EmailSubject">
    <vt:lpwstr>New form</vt:lpwstr>
  </property>
  <property fmtid="{D5CDD505-2E9C-101B-9397-08002B2CF9AE}" pid="5" name="_AuthorEmail">
    <vt:lpwstr>LYNN.SMITH10@DWP.GSI.GOV.UK</vt:lpwstr>
  </property>
  <property fmtid="{D5CDD505-2E9C-101B-9397-08002B2CF9AE}" pid="6" name="_AuthorEmailDisplayName">
    <vt:lpwstr>Smith Lynn DWP HR DIRECTORATE SERVICES</vt:lpwstr>
  </property>
  <property fmtid="{D5CDD505-2E9C-101B-9397-08002B2CF9AE}" pid="8" name="_PreviousAdHocReviewCycleID">
    <vt:i4>37864045</vt:i4>
  </property>
</Properties>
</file>