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923D2" w14:textId="77777777" w:rsidR="002D3E50" w:rsidRDefault="00F57CEC" w:rsidP="002D3E5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inline distT="0" distB="0" distL="0" distR="0" wp14:anchorId="63F9DD7F" wp14:editId="03B33B2A">
                <wp:extent cx="2724150" cy="771525"/>
                <wp:effectExtent l="19050" t="19050" r="38100" b="47625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771525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8258F" w14:textId="77777777" w:rsidR="00B3642D" w:rsidRDefault="00BF4000" w:rsidP="00A75CC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color w:val="000000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aps/>
                                <w:color w:val="000000" w:themeColor="text2"/>
                              </w:rPr>
                              <w:t>Press and Journal</w:t>
                            </w:r>
                          </w:p>
                          <w:p w14:paraId="1825E24E" w14:textId="77777777" w:rsidR="00A75CCD" w:rsidRPr="008D6DC3" w:rsidRDefault="00BF4000" w:rsidP="00A75CC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color w:val="000000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aps/>
                                <w:color w:val="000000" w:themeColor="text2"/>
                              </w:rPr>
                              <w:t>03</w:t>
                            </w:r>
                            <w:r w:rsidR="00B3642D">
                              <w:rPr>
                                <w:rFonts w:asciiTheme="minorHAnsi" w:hAnsiTheme="minorHAnsi"/>
                                <w:b/>
                                <w:caps/>
                                <w:color w:val="000000" w:themeColor="text2"/>
                              </w:rPr>
                              <w:t xml:space="preserve"> </w:t>
                            </w:r>
                            <w:r w:rsidR="00EC3DC4">
                              <w:rPr>
                                <w:rFonts w:asciiTheme="minorHAnsi" w:hAnsiTheme="minorHAnsi"/>
                                <w:b/>
                                <w:caps/>
                                <w:color w:val="000000" w:themeColor="text2"/>
                              </w:rPr>
                              <w:t>may</w:t>
                            </w:r>
                            <w:r w:rsidR="00A75CCD">
                              <w:rPr>
                                <w:rFonts w:asciiTheme="minorHAnsi" w:hAnsiTheme="minorHAnsi"/>
                                <w:b/>
                                <w:caps/>
                                <w:color w:val="000000" w:themeColor="text2"/>
                              </w:rPr>
                              <w:t xml:space="preserve"> 201</w:t>
                            </w:r>
                            <w:r w:rsidR="009A2751">
                              <w:rPr>
                                <w:rFonts w:asciiTheme="minorHAnsi" w:hAnsiTheme="minorHAnsi"/>
                                <w:b/>
                                <w:caps/>
                                <w:color w:val="000000" w:themeColor="text2"/>
                              </w:rPr>
                              <w:t>9</w:t>
                            </w:r>
                          </w:p>
                          <w:p w14:paraId="00677E6A" w14:textId="77777777" w:rsidR="00A75CCD" w:rsidRPr="008D6DC3" w:rsidRDefault="00B3642D" w:rsidP="00A75CC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color w:val="000000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aps/>
                                <w:color w:val="000000" w:themeColor="text2"/>
                              </w:rPr>
                              <w:t>C</w:t>
                            </w:r>
                            <w:r w:rsidR="00173911">
                              <w:rPr>
                                <w:rFonts w:asciiTheme="minorHAnsi" w:hAnsiTheme="minorHAnsi"/>
                                <w:b/>
                                <w:caps/>
                                <w:color w:val="000000" w:themeColor="text2"/>
                              </w:rPr>
                              <w:t>:</w:t>
                            </w:r>
                            <w:r w:rsidR="00BF4000" w:rsidRPr="00BF4000">
                              <w:t xml:space="preserve"> </w:t>
                            </w:r>
                            <w:r w:rsidR="00BF4000" w:rsidRPr="00BF4000">
                              <w:rPr>
                                <w:rFonts w:asciiTheme="minorHAnsi" w:hAnsiTheme="minorHAnsi"/>
                                <w:b/>
                                <w:caps/>
                                <w:color w:val="000000" w:themeColor="text2"/>
                              </w:rPr>
                              <w:t>42,814</w:t>
                            </w:r>
                          </w:p>
                          <w:p w14:paraId="1D696534" w14:textId="77777777" w:rsidR="00F57CEC" w:rsidRPr="00B71C90" w:rsidRDefault="00F57CEC" w:rsidP="00F57CE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color w:val="000000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2" o:spid="_x0000_s1026" style="width:214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" filled="f" strokecolor="#7030a0" strokeweight="5pt">
                <v:stroke joinstyle="miter"/>
                <v:textbox>
                  <w:txbxContent>
                    <w:p w:rsidR="00B3642D" w:rsidRDefault="00BF4000" w:rsidP="00A75CCD">
                      <w:pPr>
                        <w:jc w:val="center"/>
                        <w:rPr>
                          <w:rFonts w:asciiTheme="minorHAnsi" w:hAnsiTheme="minorHAnsi"/>
                          <w:b/>
                          <w:caps/>
                          <w:color w:val="000000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aps/>
                          <w:color w:val="000000" w:themeColor="text2"/>
                        </w:rPr>
                        <w:t>Press and Journal</w:t>
                      </w:r>
                    </w:p>
                    <w:p w:rsidR="00A75CCD" w:rsidRPr="008D6DC3" w:rsidRDefault="00BF4000" w:rsidP="00A75CCD">
                      <w:pPr>
                        <w:jc w:val="center"/>
                        <w:rPr>
                          <w:rFonts w:asciiTheme="minorHAnsi" w:hAnsiTheme="minorHAnsi"/>
                          <w:b/>
                          <w:caps/>
                          <w:color w:val="000000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aps/>
                          <w:color w:val="000000" w:themeColor="text2"/>
                        </w:rPr>
                        <w:t>03</w:t>
                      </w:r>
                      <w:r w:rsidR="00B3642D">
                        <w:rPr>
                          <w:rFonts w:asciiTheme="minorHAnsi" w:hAnsiTheme="minorHAnsi"/>
                          <w:b/>
                          <w:caps/>
                          <w:color w:val="000000" w:themeColor="text2"/>
                        </w:rPr>
                        <w:t xml:space="preserve"> </w:t>
                      </w:r>
                      <w:r w:rsidR="00EC3DC4">
                        <w:rPr>
                          <w:rFonts w:asciiTheme="minorHAnsi" w:hAnsiTheme="minorHAnsi"/>
                          <w:b/>
                          <w:caps/>
                          <w:color w:val="000000" w:themeColor="text2"/>
                        </w:rPr>
                        <w:t>may</w:t>
                      </w:r>
                      <w:r w:rsidR="00A75CCD">
                        <w:rPr>
                          <w:rFonts w:asciiTheme="minorHAnsi" w:hAnsiTheme="minorHAnsi"/>
                          <w:b/>
                          <w:caps/>
                          <w:color w:val="000000" w:themeColor="text2"/>
                        </w:rPr>
                        <w:t xml:space="preserve"> 201</w:t>
                      </w:r>
                      <w:r w:rsidR="009A2751">
                        <w:rPr>
                          <w:rFonts w:asciiTheme="minorHAnsi" w:hAnsiTheme="minorHAnsi"/>
                          <w:b/>
                          <w:caps/>
                          <w:color w:val="000000" w:themeColor="text2"/>
                        </w:rPr>
                        <w:t>9</w:t>
                      </w:r>
                    </w:p>
                    <w:p w:rsidR="00A75CCD" w:rsidRPr="008D6DC3" w:rsidRDefault="00B3642D" w:rsidP="00A75CCD">
                      <w:pPr>
                        <w:jc w:val="center"/>
                        <w:rPr>
                          <w:rFonts w:asciiTheme="minorHAnsi" w:hAnsiTheme="minorHAnsi"/>
                          <w:b/>
                          <w:caps/>
                          <w:color w:val="000000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aps/>
                          <w:color w:val="000000" w:themeColor="text2"/>
                        </w:rPr>
                        <w:t>C</w:t>
                      </w:r>
                      <w:r w:rsidR="00173911">
                        <w:rPr>
                          <w:rFonts w:asciiTheme="minorHAnsi" w:hAnsiTheme="minorHAnsi"/>
                          <w:b/>
                          <w:caps/>
                          <w:color w:val="000000" w:themeColor="text2"/>
                        </w:rPr>
                        <w:t>:</w:t>
                      </w:r>
                      <w:r w:rsidR="00BF4000" w:rsidRPr="00BF4000">
                        <w:t xml:space="preserve"> </w:t>
                      </w:r>
                      <w:r w:rsidR="00BF4000" w:rsidRPr="00BF4000">
                        <w:rPr>
                          <w:rFonts w:asciiTheme="minorHAnsi" w:hAnsiTheme="minorHAnsi"/>
                          <w:b/>
                          <w:caps/>
                          <w:color w:val="000000" w:themeColor="text2"/>
                        </w:rPr>
                        <w:t>42,814</w:t>
                      </w:r>
                    </w:p>
                    <w:p w:rsidR="00F57CEC" w:rsidRPr="00B71C90" w:rsidRDefault="00F57CEC" w:rsidP="00F57CEC">
                      <w:pPr>
                        <w:jc w:val="center"/>
                        <w:rPr>
                          <w:rFonts w:asciiTheme="minorHAnsi" w:hAnsiTheme="minorHAnsi"/>
                          <w:b/>
                          <w:caps/>
                          <w:color w:val="000000" w:themeColor="text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14:paraId="0ABFF128" w14:textId="77777777" w:rsidR="002D3E50" w:rsidRDefault="00BF4000" w:rsidP="002D3E50">
      <w:pPr>
        <w:jc w:val="center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F16E90" wp14:editId="022B358D">
            <wp:simplePos x="0" y="0"/>
            <wp:positionH relativeFrom="margin">
              <wp:align>right</wp:align>
            </wp:positionH>
            <wp:positionV relativeFrom="paragraph">
              <wp:posOffset>295275</wp:posOffset>
            </wp:positionV>
            <wp:extent cx="5731510" cy="6588760"/>
            <wp:effectExtent l="0" t="0" r="2540" b="2540"/>
            <wp:wrapTight wrapText="bothSides">
              <wp:wrapPolygon edited="0">
                <wp:start x="0" y="0"/>
                <wp:lineTo x="0" y="21546"/>
                <wp:lineTo x="21538" y="21546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8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93320C" w14:textId="77777777" w:rsidR="002D3E50" w:rsidRDefault="002D3E50" w:rsidP="002D3E50">
      <w:pPr>
        <w:jc w:val="center"/>
        <w:rPr>
          <w:rFonts w:ascii="Calibri" w:hAnsi="Calibri"/>
          <w:b/>
        </w:rPr>
      </w:pPr>
    </w:p>
    <w:p w14:paraId="29F3B7C6" w14:textId="77777777" w:rsidR="002D3E50" w:rsidRDefault="002D3E50" w:rsidP="00F57CEC">
      <w:pPr>
        <w:tabs>
          <w:tab w:val="left" w:pos="2880"/>
        </w:tabs>
        <w:ind w:left="2880"/>
        <w:rPr>
          <w:rFonts w:ascii="Calibri" w:hAnsi="Calibri"/>
          <w:b/>
        </w:rPr>
      </w:pPr>
    </w:p>
    <w:p w14:paraId="05DDF05D" w14:textId="77777777" w:rsidR="002D3E50" w:rsidRDefault="002D3E50" w:rsidP="002D3E50">
      <w:pPr>
        <w:ind w:left="2880"/>
        <w:rPr>
          <w:rFonts w:ascii="Calibri" w:hAnsi="Calibri"/>
          <w:b/>
        </w:rPr>
      </w:pPr>
    </w:p>
    <w:p w14:paraId="2E5ADF10" w14:textId="77777777" w:rsidR="00C47A3B" w:rsidRDefault="00C47A3B"/>
    <w:p w14:paraId="6F2C3EA4" w14:textId="77777777" w:rsidR="00932538" w:rsidRDefault="00932538"/>
    <w:p w14:paraId="0F6C0943" w14:textId="77777777" w:rsidR="009A2751" w:rsidRDefault="009A2751">
      <w:pPr>
        <w:spacing w:after="160" w:line="259" w:lineRule="auto"/>
      </w:pPr>
    </w:p>
    <w:p w14:paraId="3EAC0BF5" w14:textId="77777777" w:rsidR="009A2751" w:rsidRPr="009A2751" w:rsidRDefault="009A2751" w:rsidP="009A2751"/>
    <w:p w14:paraId="69538DD1" w14:textId="77777777" w:rsidR="009A2751" w:rsidRPr="009A2751" w:rsidRDefault="009A2751" w:rsidP="009A2751"/>
    <w:p w14:paraId="457486A2" w14:textId="77777777" w:rsidR="009A2751" w:rsidRPr="009A2751" w:rsidRDefault="009A2751" w:rsidP="009A2751"/>
    <w:p w14:paraId="225DCA6C" w14:textId="77777777" w:rsidR="009A2751" w:rsidRPr="009A2751" w:rsidRDefault="009A2751" w:rsidP="009A2751"/>
    <w:p w14:paraId="032B5559" w14:textId="77777777" w:rsidR="009A2751" w:rsidRPr="009A2751" w:rsidRDefault="009A2751" w:rsidP="009A2751"/>
    <w:p w14:paraId="3075EF14" w14:textId="77777777" w:rsidR="009A2751" w:rsidRPr="009A2751" w:rsidRDefault="00BF4000" w:rsidP="009A2751">
      <w:r>
        <w:rPr>
          <w:noProof/>
        </w:rPr>
        <w:drawing>
          <wp:anchor distT="0" distB="0" distL="114300" distR="114300" simplePos="0" relativeHeight="251659264" behindDoc="1" locked="0" layoutInCell="1" allowOverlap="1" wp14:anchorId="4EB20E48" wp14:editId="1FDAB282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400050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497" y="21525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61B181" w14:textId="77777777" w:rsidR="009A2751" w:rsidRPr="009A2751" w:rsidRDefault="009A2751" w:rsidP="009A2751"/>
    <w:p w14:paraId="39E3672C" w14:textId="77777777" w:rsidR="00932538" w:rsidRPr="009A2751" w:rsidRDefault="00932538" w:rsidP="009A2751">
      <w:pPr>
        <w:tabs>
          <w:tab w:val="left" w:pos="3555"/>
        </w:tabs>
      </w:pPr>
    </w:p>
    <w:sectPr w:rsidR="00932538" w:rsidRPr="009A2751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0900A" w14:textId="77777777" w:rsidR="001D46F1" w:rsidRDefault="001D46F1" w:rsidP="00D71E3E">
      <w:r>
        <w:separator/>
      </w:r>
    </w:p>
  </w:endnote>
  <w:endnote w:type="continuationSeparator" w:id="0">
    <w:p w14:paraId="57589F48" w14:textId="77777777" w:rsidR="001D46F1" w:rsidRDefault="001D46F1" w:rsidP="00D7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89BE5" w14:textId="77777777" w:rsidR="001D46F1" w:rsidRDefault="001D46F1" w:rsidP="00D71E3E">
      <w:r>
        <w:separator/>
      </w:r>
    </w:p>
  </w:footnote>
  <w:footnote w:type="continuationSeparator" w:id="0">
    <w:p w14:paraId="54FC3681" w14:textId="77777777" w:rsidR="001D46F1" w:rsidRDefault="001D46F1" w:rsidP="00D71E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1B4295" w14:textId="77777777" w:rsidR="00D71E3E" w:rsidRDefault="001D46F1">
    <w:pPr>
      <w:pStyle w:val="Header"/>
    </w:pPr>
    <w:r>
      <w:rPr>
        <w:noProof/>
        <w:lang w:eastAsia="en-GB"/>
      </w:rPr>
      <w:pict w14:anchorId="0E81CD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126" o:spid="_x0000_s2056" type="#_x0000_t75" style="position:absolute;margin-left:0;margin-top:0;width:595.5pt;height:841.5pt;z-index:-251653120;mso-position-horizontal:center;mso-position-horizontal-relative:margin;mso-position-vertical:center;mso-position-vertical-relative:margin" o:allowincell="f">
          <v:imagedata r:id="rId1" o:title="3x1 A4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9AAB5D" w14:textId="77777777" w:rsidR="00D71E3E" w:rsidRPr="00F57CEC" w:rsidRDefault="00867BDC" w:rsidP="00F57CEC">
    <w:pPr>
      <w:pStyle w:val="Header"/>
      <w:ind w:left="-851"/>
      <w:rPr>
        <w:rFonts w:asciiTheme="minorHAnsi" w:hAnsiTheme="minorHAnsi"/>
        <w:b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4C205CD" wp14:editId="42653D66">
          <wp:simplePos x="0" y="0"/>
          <wp:positionH relativeFrom="column">
            <wp:posOffset>5070929</wp:posOffset>
          </wp:positionH>
          <wp:positionV relativeFrom="paragraph">
            <wp:posOffset>-271863</wp:posOffset>
          </wp:positionV>
          <wp:extent cx="1330325" cy="819150"/>
          <wp:effectExtent l="0" t="0" r="3175" b="0"/>
          <wp:wrapNone/>
          <wp:docPr id="9" name="Picture 9" descr="3x1 Group 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3x1 Group 300dpi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6F1">
      <w:rPr>
        <w:rFonts w:asciiTheme="minorHAnsi" w:hAnsiTheme="minorHAnsi"/>
        <w:b/>
        <w:noProof/>
        <w:lang w:eastAsia="en-GB"/>
      </w:rPr>
      <w:pict w14:anchorId="40F147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127" o:spid="_x0000_s2057" type="#_x0000_t75" style="position:absolute;left:0;text-align:left;margin-left:0;margin-top:0;width:595.5pt;height:841.5pt;z-index:-251652096;mso-position-horizontal:center;mso-position-horizontal-relative:margin;mso-position-vertical:center;mso-position-vertical-relative:margin" o:allowincell="f">
          <v:imagedata r:id="rId3" o:title="3x1 A4 background" gain="19661f" blacklevel="22938f"/>
          <w10:wrap anchorx="margin" anchory="margin"/>
        </v:shape>
      </w:pict>
    </w:r>
  </w:p>
  <w:p w14:paraId="6FACF79B" w14:textId="77777777" w:rsidR="00D71E3E" w:rsidRDefault="00D71E3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B80CC9" w14:textId="77777777" w:rsidR="00D71E3E" w:rsidRDefault="001D46F1">
    <w:pPr>
      <w:pStyle w:val="Header"/>
    </w:pPr>
    <w:r>
      <w:rPr>
        <w:noProof/>
        <w:lang w:eastAsia="en-GB"/>
      </w:rPr>
      <w:pict w14:anchorId="03444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125" o:spid="_x0000_s2055" type="#_x0000_t75" style="position:absolute;margin-left:0;margin-top:0;width:595.5pt;height:841.5pt;z-index:-251654144;mso-position-horizontal:center;mso-position-horizontal-relative:margin;mso-position-vertical:center;mso-position-vertical-relative:margin" o:allowincell="f">
          <v:imagedata r:id="rId1" o:title="3x1 A4 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2F1"/>
    <w:multiLevelType w:val="hybridMultilevel"/>
    <w:tmpl w:val="6882CB16"/>
    <w:lvl w:ilvl="0" w:tplc="DCC4CD24">
      <w:start w:val="1"/>
      <w:numFmt w:val="decimal"/>
      <w:lvlText w:val="%1"/>
      <w:lvlJc w:val="left"/>
      <w:pPr>
        <w:tabs>
          <w:tab w:val="num" w:pos="2280"/>
        </w:tabs>
        <w:ind w:left="2280" w:hanging="720"/>
      </w:pPr>
      <w:rPr>
        <w:rFonts w:ascii="Calibri" w:eastAsia="Times New Roman" w:hAnsi="Calibri" w:cs="Times New Roman" w:hint="default"/>
        <w:b/>
        <w:sz w:val="24"/>
        <w:szCs w:val="24"/>
      </w:rPr>
    </w:lvl>
    <w:lvl w:ilvl="1" w:tplc="3D38EC5E">
      <w:start w:val="2"/>
      <w:numFmt w:val="decimal"/>
      <w:lvlText w:val="%2."/>
      <w:lvlJc w:val="left"/>
      <w:pPr>
        <w:tabs>
          <w:tab w:val="num" w:pos="120"/>
        </w:tabs>
        <w:ind w:left="1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840"/>
        </w:tabs>
        <w:ind w:left="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B8006856">
      <w:start w:val="4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5" w:tplc="B8006856">
      <w:start w:val="4"/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</w:lvl>
  </w:abstractNum>
  <w:abstractNum w:abstractNumId="1">
    <w:nsid w:val="0EAC0EB4"/>
    <w:multiLevelType w:val="hybridMultilevel"/>
    <w:tmpl w:val="8FDED026"/>
    <w:lvl w:ilvl="0" w:tplc="08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4A7F27E5"/>
    <w:multiLevelType w:val="hybridMultilevel"/>
    <w:tmpl w:val="8E501E9A"/>
    <w:lvl w:ilvl="0" w:tplc="08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">
    <w:nsid w:val="63A0409A"/>
    <w:multiLevelType w:val="hybridMultilevel"/>
    <w:tmpl w:val="180CF1FA"/>
    <w:lvl w:ilvl="0" w:tplc="08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50"/>
    <w:rsid w:val="00053F34"/>
    <w:rsid w:val="0007163A"/>
    <w:rsid w:val="000A2D3D"/>
    <w:rsid w:val="000D1E9E"/>
    <w:rsid w:val="00115835"/>
    <w:rsid w:val="00136C54"/>
    <w:rsid w:val="00162D1B"/>
    <w:rsid w:val="00173911"/>
    <w:rsid w:val="0018457F"/>
    <w:rsid w:val="001D46F1"/>
    <w:rsid w:val="001F62DA"/>
    <w:rsid w:val="00296877"/>
    <w:rsid w:val="002D3E50"/>
    <w:rsid w:val="003057CE"/>
    <w:rsid w:val="00313EBC"/>
    <w:rsid w:val="003610E2"/>
    <w:rsid w:val="003C2CE9"/>
    <w:rsid w:val="004322A5"/>
    <w:rsid w:val="005360F5"/>
    <w:rsid w:val="005F3EFC"/>
    <w:rsid w:val="00867BDC"/>
    <w:rsid w:val="00932538"/>
    <w:rsid w:val="00942224"/>
    <w:rsid w:val="009A2751"/>
    <w:rsid w:val="009C1299"/>
    <w:rsid w:val="009C17E3"/>
    <w:rsid w:val="009E23D4"/>
    <w:rsid w:val="00A522C7"/>
    <w:rsid w:val="00A75CCD"/>
    <w:rsid w:val="00A86B9D"/>
    <w:rsid w:val="00AF2F57"/>
    <w:rsid w:val="00B028F3"/>
    <w:rsid w:val="00B26C19"/>
    <w:rsid w:val="00B3642D"/>
    <w:rsid w:val="00B71C90"/>
    <w:rsid w:val="00BB6EAD"/>
    <w:rsid w:val="00BD6225"/>
    <w:rsid w:val="00BE7865"/>
    <w:rsid w:val="00BF4000"/>
    <w:rsid w:val="00C47A3B"/>
    <w:rsid w:val="00CD2DDB"/>
    <w:rsid w:val="00D71E3E"/>
    <w:rsid w:val="00D73198"/>
    <w:rsid w:val="00DB5814"/>
    <w:rsid w:val="00EC3DC4"/>
    <w:rsid w:val="00EE50E2"/>
    <w:rsid w:val="00EE5538"/>
    <w:rsid w:val="00F21376"/>
    <w:rsid w:val="00F53752"/>
    <w:rsid w:val="00F5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8F1B0D4"/>
  <w15:docId w15:val="{BC5EF2C5-8274-4E5B-A2E6-94BE1712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E3E"/>
  </w:style>
  <w:style w:type="paragraph" w:styleId="Footer">
    <w:name w:val="footer"/>
    <w:basedOn w:val="Normal"/>
    <w:link w:val="FooterChar"/>
    <w:uiPriority w:val="99"/>
    <w:unhideWhenUsed/>
    <w:rsid w:val="00D71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3E"/>
  </w:style>
  <w:style w:type="paragraph" w:styleId="ListParagraph">
    <w:name w:val="List Paragraph"/>
    <w:basedOn w:val="Normal"/>
    <w:qFormat/>
    <w:rsid w:val="002D3E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C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cid:image002.png@01D26CE3.EA211BA0" TargetMode="External"/><Relationship Id="rId3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NAL%20TEMPLATES\3x1%20A4%20page%20template.dotx" TargetMode="External"/></Relationships>
</file>

<file path=word/theme/theme1.xml><?xml version="1.0" encoding="utf-8"?>
<a:theme xmlns:a="http://schemas.openxmlformats.org/drawingml/2006/main" name="Office Theme">
  <a:themeElements>
    <a:clrScheme name="3x1">
      <a:dk1>
        <a:srgbClr val="7030A0"/>
      </a:dk1>
      <a:lt1>
        <a:srgbClr val="9999FF"/>
      </a:lt1>
      <a:dk2>
        <a:srgbClr val="000000"/>
      </a:dk2>
      <a:lt2>
        <a:srgbClr val="CCCCFF"/>
      </a:lt2>
      <a:accent1>
        <a:srgbClr val="7F7F7F"/>
      </a:accent1>
      <a:accent2>
        <a:srgbClr val="BFBFBF"/>
      </a:accent2>
      <a:accent3>
        <a:srgbClr val="F2F2F2"/>
      </a:accent3>
      <a:accent4>
        <a:srgbClr val="7F7F7F"/>
      </a:accent4>
      <a:accent5>
        <a:srgbClr val="BFBFBF"/>
      </a:accent5>
      <a:accent6>
        <a:srgbClr val="F2F2F2"/>
      </a:accent6>
      <a:hlink>
        <a:srgbClr val="7030A0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D:\FINAL TEMPLATES\3x1 A4 page template.dotx</Template>
  <TotalTime>1</TotalTime>
  <Pages>2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3x1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Katrine Pearson</dc:creator>
  <cp:lastModifiedBy>lucybaxterlamb@gmail.com</cp:lastModifiedBy>
  <cp:revision>2</cp:revision>
  <dcterms:created xsi:type="dcterms:W3CDTF">2019-11-29T17:05:00Z</dcterms:created>
  <dcterms:modified xsi:type="dcterms:W3CDTF">2019-11-29T17:05:00Z</dcterms:modified>
</cp:coreProperties>
</file>